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1136621"/>
    <w:bookmarkEnd w:id="0"/>
    <w:p w:rsidR="00944177" w:rsidRPr="004B78E5" w:rsidRDefault="00497875" w:rsidP="00247E41">
      <w:pPr>
        <w:pStyle w:val="NoSpacing"/>
      </w:pPr>
      <w:r w:rsidRPr="00497875">
        <w:object w:dxaOrig="3886" w:dyaOrig="1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74.25pt" o:ole="" fillcolor="window">
            <v:imagedata r:id="rId10" o:title=""/>
          </v:shape>
          <o:OLEObject Type="Embed" ProgID="Word.Picture.8" ShapeID="_x0000_i1025" DrawAspect="Content" ObjectID="_1563364520" r:id="rId11"/>
        </w:object>
      </w:r>
    </w:p>
    <w:p w:rsidR="004B78E5" w:rsidRPr="004B78E5" w:rsidRDefault="004B78E5" w:rsidP="007873C9">
      <w:pPr>
        <w:spacing w:after="0"/>
        <w:rPr>
          <w:rFonts w:ascii="Arial" w:hAnsi="Arial" w:cs="Arial"/>
          <w:sz w:val="24"/>
          <w:szCs w:val="24"/>
        </w:rPr>
      </w:pPr>
    </w:p>
    <w:p w:rsidR="004B78E5" w:rsidRPr="004B78E5" w:rsidRDefault="004B78E5" w:rsidP="007873C9">
      <w:pPr>
        <w:spacing w:after="0"/>
        <w:rPr>
          <w:rFonts w:ascii="Arial" w:hAnsi="Arial" w:cs="Arial"/>
          <w:sz w:val="24"/>
          <w:szCs w:val="24"/>
        </w:rPr>
      </w:pPr>
    </w:p>
    <w:p w:rsidR="004B78E5" w:rsidRPr="004B78E5" w:rsidRDefault="004B78E5" w:rsidP="007873C9">
      <w:pPr>
        <w:spacing w:after="0"/>
        <w:rPr>
          <w:rFonts w:ascii="Arial" w:hAnsi="Arial" w:cs="Arial"/>
          <w:sz w:val="24"/>
          <w:szCs w:val="24"/>
        </w:rPr>
      </w:pPr>
    </w:p>
    <w:p w:rsidR="004B78E5" w:rsidRDefault="004B78E5" w:rsidP="007873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78E5" w:rsidRDefault="004B78E5" w:rsidP="007873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C1745B" w:rsidTr="00C1745B">
        <w:tc>
          <w:tcPr>
            <w:tcW w:w="9242" w:type="dxa"/>
            <w:shd w:val="clear" w:color="auto" w:fill="D9D9D9" w:themeFill="background1" w:themeFillShade="D9"/>
          </w:tcPr>
          <w:p w:rsidR="00C1745B" w:rsidRPr="000A37C7" w:rsidRDefault="00247E41" w:rsidP="008C7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CONTRACT FOR </w:t>
            </w:r>
            <w:r w:rsidR="00212881">
              <w:rPr>
                <w:rFonts w:ascii="Arial" w:hAnsi="Arial" w:cs="Arial"/>
                <w:b/>
              </w:rPr>
              <w:t xml:space="preserve">PHARMACY </w:t>
            </w:r>
            <w:r>
              <w:rPr>
                <w:rFonts w:ascii="Arial" w:hAnsi="Arial" w:cs="Arial"/>
                <w:b/>
              </w:rPr>
              <w:t>PRIMARY CARE SERVICES</w:t>
            </w:r>
          </w:p>
          <w:p w:rsidR="00C1745B" w:rsidRPr="000A37C7" w:rsidRDefault="00C1745B" w:rsidP="008C723A">
            <w:pPr>
              <w:jc w:val="center"/>
              <w:rPr>
                <w:rFonts w:ascii="Arial" w:hAnsi="Arial" w:cs="Arial"/>
              </w:rPr>
            </w:pPr>
          </w:p>
          <w:p w:rsidR="00C1745B" w:rsidRDefault="00247E41" w:rsidP="008C72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PERIOD: FROM 1</w:t>
            </w:r>
            <w:r w:rsidRPr="00247E4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APRIL 2017 TO 31</w:t>
            </w:r>
            <w:r w:rsidRPr="00247E4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2018 </w:t>
            </w:r>
          </w:p>
          <w:p w:rsidR="00247E41" w:rsidRDefault="00247E41" w:rsidP="008C7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WITH ANNUAL EXTENSION PROVISIONS</w:t>
            </w:r>
          </w:p>
        </w:tc>
      </w:tr>
    </w:tbl>
    <w:p w:rsidR="004B78E5" w:rsidRDefault="004B78E5" w:rsidP="007873C9">
      <w:pPr>
        <w:spacing w:after="0"/>
        <w:rPr>
          <w:rFonts w:ascii="Arial" w:hAnsi="Arial" w:cs="Arial"/>
          <w:sz w:val="24"/>
          <w:szCs w:val="24"/>
        </w:rPr>
      </w:pPr>
    </w:p>
    <w:p w:rsidR="004B78E5" w:rsidRDefault="004B78E5" w:rsidP="007873C9">
      <w:pPr>
        <w:spacing w:after="0"/>
        <w:rPr>
          <w:rFonts w:ascii="Arial" w:hAnsi="Arial" w:cs="Arial"/>
          <w:sz w:val="24"/>
          <w:szCs w:val="24"/>
        </w:rPr>
      </w:pPr>
    </w:p>
    <w:p w:rsidR="00C1745B" w:rsidRDefault="00C1745B" w:rsidP="007873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01FC" w:rsidRPr="00A03293" w:rsidRDefault="00CD672F" w:rsidP="007873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A.  </w:t>
      </w:r>
      <w:r w:rsidR="004C01FC" w:rsidRPr="00A03293">
        <w:rPr>
          <w:rFonts w:ascii="Arial" w:hAnsi="Arial" w:cs="Arial"/>
          <w:b/>
        </w:rPr>
        <w:t>SUMMARY INSTRUCTIONS AND DETAILS OF CONTRACT</w:t>
      </w:r>
    </w:p>
    <w:p w:rsidR="00A976E8" w:rsidRPr="00A03293" w:rsidRDefault="00A976E8" w:rsidP="007873C9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C01FC" w:rsidRPr="00A03293" w:rsidTr="004C01FC">
        <w:tc>
          <w:tcPr>
            <w:tcW w:w="2235" w:type="dxa"/>
            <w:shd w:val="clear" w:color="auto" w:fill="D9D9D9" w:themeFill="background1" w:themeFillShade="D9"/>
          </w:tcPr>
          <w:p w:rsidR="004C01FC" w:rsidRPr="00A03293" w:rsidRDefault="004C01FC" w:rsidP="007873C9">
            <w:pPr>
              <w:jc w:val="center"/>
              <w:rPr>
                <w:rFonts w:ascii="Arial" w:hAnsi="Arial" w:cs="Arial"/>
                <w:b/>
              </w:rPr>
            </w:pPr>
            <w:r w:rsidRPr="00A0329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4C01FC" w:rsidRPr="00A03293" w:rsidRDefault="004C01FC" w:rsidP="007873C9">
            <w:pPr>
              <w:jc w:val="center"/>
              <w:rPr>
                <w:rFonts w:ascii="Arial" w:hAnsi="Arial" w:cs="Arial"/>
                <w:b/>
              </w:rPr>
            </w:pPr>
            <w:r w:rsidRPr="00A03293">
              <w:rPr>
                <w:rFonts w:ascii="Arial" w:hAnsi="Arial" w:cs="Arial"/>
                <w:b/>
              </w:rPr>
              <w:t>CONTRACT DETAILS</w:t>
            </w:r>
          </w:p>
        </w:tc>
      </w:tr>
      <w:tr w:rsidR="004C01FC" w:rsidRPr="00A03293" w:rsidTr="004C01FC">
        <w:tc>
          <w:tcPr>
            <w:tcW w:w="2235" w:type="dxa"/>
          </w:tcPr>
          <w:p w:rsidR="004C01FC" w:rsidRPr="00A03293" w:rsidRDefault="004C01FC" w:rsidP="007873C9">
            <w:pPr>
              <w:rPr>
                <w:rFonts w:ascii="Arial" w:hAnsi="Arial" w:cs="Arial"/>
              </w:rPr>
            </w:pPr>
            <w:r w:rsidRPr="00A03293">
              <w:rPr>
                <w:rFonts w:ascii="Arial" w:hAnsi="Arial" w:cs="Arial"/>
              </w:rPr>
              <w:t>Council</w:t>
            </w:r>
          </w:p>
        </w:tc>
        <w:tc>
          <w:tcPr>
            <w:tcW w:w="7007" w:type="dxa"/>
          </w:tcPr>
          <w:p w:rsidR="004C01FC" w:rsidRDefault="004C01FC" w:rsidP="00E61813">
            <w:pPr>
              <w:rPr>
                <w:rFonts w:ascii="Arial" w:hAnsi="Arial" w:cs="Arial"/>
              </w:rPr>
            </w:pPr>
            <w:r w:rsidRPr="00A03293">
              <w:rPr>
                <w:rFonts w:ascii="Arial" w:hAnsi="Arial" w:cs="Arial"/>
              </w:rPr>
              <w:t>The Borough Council of Gateshead</w:t>
            </w:r>
            <w:r w:rsidR="0068689B" w:rsidRPr="00A03293">
              <w:rPr>
                <w:rFonts w:ascii="Arial" w:hAnsi="Arial" w:cs="Arial"/>
              </w:rPr>
              <w:t xml:space="preserve"> </w:t>
            </w:r>
          </w:p>
          <w:p w:rsidR="00212881" w:rsidRPr="00A03293" w:rsidRDefault="00212881" w:rsidP="00E61813">
            <w:pPr>
              <w:rPr>
                <w:rFonts w:ascii="Arial" w:hAnsi="Arial" w:cs="Arial"/>
              </w:rPr>
            </w:pPr>
          </w:p>
        </w:tc>
      </w:tr>
      <w:tr w:rsidR="004C01FC" w:rsidRPr="00A03293" w:rsidTr="004C01FC">
        <w:tc>
          <w:tcPr>
            <w:tcW w:w="2235" w:type="dxa"/>
          </w:tcPr>
          <w:p w:rsidR="004C01FC" w:rsidRPr="00A03293" w:rsidRDefault="004C01FC" w:rsidP="007873C9">
            <w:pPr>
              <w:rPr>
                <w:rFonts w:ascii="Arial" w:hAnsi="Arial" w:cs="Arial"/>
              </w:rPr>
            </w:pPr>
            <w:r w:rsidRPr="00A03293">
              <w:rPr>
                <w:rFonts w:ascii="Arial" w:hAnsi="Arial" w:cs="Arial"/>
              </w:rPr>
              <w:t>Contract Description</w:t>
            </w:r>
          </w:p>
        </w:tc>
        <w:tc>
          <w:tcPr>
            <w:tcW w:w="7007" w:type="dxa"/>
          </w:tcPr>
          <w:p w:rsidR="004C01FC" w:rsidRDefault="00A31FCE" w:rsidP="00CA0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 for </w:t>
            </w:r>
            <w:r w:rsidR="00212881">
              <w:rPr>
                <w:rFonts w:ascii="Arial" w:hAnsi="Arial" w:cs="Arial"/>
              </w:rPr>
              <w:t xml:space="preserve">Pharmacy </w:t>
            </w:r>
            <w:r>
              <w:rPr>
                <w:rFonts w:ascii="Arial" w:hAnsi="Arial" w:cs="Arial"/>
              </w:rPr>
              <w:t>Primary Care Services</w:t>
            </w:r>
            <w:r w:rsidR="00CA024F" w:rsidRPr="00CA024F">
              <w:rPr>
                <w:rFonts w:ascii="Arial" w:hAnsi="Arial" w:cs="Arial"/>
              </w:rPr>
              <w:t xml:space="preserve"> </w:t>
            </w:r>
          </w:p>
          <w:p w:rsidR="00212881" w:rsidRPr="00A03293" w:rsidRDefault="00212881" w:rsidP="00CA024F">
            <w:pPr>
              <w:rPr>
                <w:rFonts w:ascii="Arial" w:hAnsi="Arial" w:cs="Arial"/>
              </w:rPr>
            </w:pPr>
          </w:p>
        </w:tc>
      </w:tr>
      <w:tr w:rsidR="003D5EF5" w:rsidRPr="00A03293" w:rsidTr="004C01FC">
        <w:tc>
          <w:tcPr>
            <w:tcW w:w="2235" w:type="dxa"/>
          </w:tcPr>
          <w:p w:rsidR="003D5EF5" w:rsidRPr="00A03293" w:rsidRDefault="00CA024F" w:rsidP="00787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  <w:r w:rsidR="003D5EF5" w:rsidRPr="00A03293">
              <w:rPr>
                <w:rFonts w:ascii="Arial" w:hAnsi="Arial" w:cs="Arial"/>
              </w:rPr>
              <w:t xml:space="preserve"> of Contract</w:t>
            </w:r>
          </w:p>
        </w:tc>
        <w:tc>
          <w:tcPr>
            <w:tcW w:w="7007" w:type="dxa"/>
          </w:tcPr>
          <w:p w:rsidR="003D5EF5" w:rsidRDefault="00247E41" w:rsidP="00787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months from 1</w:t>
            </w:r>
            <w:r w:rsidRPr="00247E4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2017 with an annual option to extend for 12 month periods</w:t>
            </w:r>
          </w:p>
          <w:p w:rsidR="00212881" w:rsidRPr="00A03293" w:rsidRDefault="00212881" w:rsidP="007873C9">
            <w:pPr>
              <w:rPr>
                <w:rFonts w:ascii="Arial" w:hAnsi="Arial" w:cs="Arial"/>
              </w:rPr>
            </w:pPr>
          </w:p>
        </w:tc>
      </w:tr>
      <w:tr w:rsidR="003D5EF5" w:rsidRPr="00A03293" w:rsidTr="004C01FC">
        <w:tc>
          <w:tcPr>
            <w:tcW w:w="2235" w:type="dxa"/>
          </w:tcPr>
          <w:p w:rsidR="003D5EF5" w:rsidRPr="00A03293" w:rsidRDefault="00212881" w:rsidP="00787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Council</w:t>
            </w:r>
            <w:r w:rsidR="003D5EF5" w:rsidRPr="00A03293">
              <w:rPr>
                <w:rFonts w:ascii="Arial" w:hAnsi="Arial" w:cs="Arial"/>
              </w:rPr>
              <w:t xml:space="preserve"> Officer</w:t>
            </w:r>
          </w:p>
        </w:tc>
        <w:tc>
          <w:tcPr>
            <w:tcW w:w="7007" w:type="dxa"/>
          </w:tcPr>
          <w:p w:rsidR="00212881" w:rsidRDefault="00FA7D54" w:rsidP="00212881">
            <w:pPr>
              <w:rPr>
                <w:rFonts w:ascii="Arial" w:hAnsi="Arial" w:cs="Arial"/>
              </w:rPr>
            </w:pPr>
            <w:r w:rsidRPr="00BC769E">
              <w:rPr>
                <w:rFonts w:ascii="Arial" w:hAnsi="Arial" w:cs="Arial"/>
              </w:rPr>
              <w:t>The Officer responsible for this procurement is</w:t>
            </w:r>
            <w:r w:rsidR="009C40F4">
              <w:rPr>
                <w:rFonts w:ascii="Arial" w:hAnsi="Arial" w:cs="Arial"/>
              </w:rPr>
              <w:t xml:space="preserve"> </w:t>
            </w:r>
            <w:r w:rsidR="007458F2">
              <w:rPr>
                <w:rFonts w:ascii="Arial" w:hAnsi="Arial" w:cs="Arial"/>
              </w:rPr>
              <w:t>David Brady</w:t>
            </w:r>
            <w:r w:rsidR="009C40F4">
              <w:rPr>
                <w:rFonts w:ascii="Arial" w:hAnsi="Arial" w:cs="Arial"/>
              </w:rPr>
              <w:t xml:space="preserve"> </w:t>
            </w:r>
            <w:r w:rsidRPr="009C40F4">
              <w:rPr>
                <w:rFonts w:ascii="Arial" w:hAnsi="Arial" w:cs="Arial"/>
              </w:rPr>
              <w:t>Tel no</w:t>
            </w:r>
            <w:r w:rsidR="009C40F4" w:rsidRPr="009C40F4">
              <w:rPr>
                <w:rFonts w:ascii="Arial" w:hAnsi="Arial" w:cs="Arial"/>
              </w:rPr>
              <w:t xml:space="preserve">. 0191 433 </w:t>
            </w:r>
            <w:r w:rsidR="007458F2">
              <w:rPr>
                <w:rFonts w:ascii="Arial" w:hAnsi="Arial" w:cs="Arial"/>
              </w:rPr>
              <w:t>3147</w:t>
            </w:r>
            <w:r w:rsidR="00212881">
              <w:rPr>
                <w:rFonts w:ascii="Arial" w:hAnsi="Arial" w:cs="Arial"/>
              </w:rPr>
              <w:t xml:space="preserve"> email davidbrady@gateshead.gov.uk</w:t>
            </w:r>
            <w:r w:rsidRPr="00BC769E">
              <w:rPr>
                <w:rFonts w:ascii="Arial" w:hAnsi="Arial" w:cs="Arial"/>
              </w:rPr>
              <w:t xml:space="preserve">.  </w:t>
            </w:r>
          </w:p>
          <w:p w:rsidR="00212881" w:rsidRPr="00A03293" w:rsidRDefault="00212881" w:rsidP="00AD6753">
            <w:pPr>
              <w:rPr>
                <w:rFonts w:ascii="Arial" w:hAnsi="Arial" w:cs="Arial"/>
              </w:rPr>
            </w:pPr>
          </w:p>
        </w:tc>
      </w:tr>
      <w:tr w:rsidR="003D5EF5" w:rsidRPr="00A03293" w:rsidTr="004C01FC">
        <w:tc>
          <w:tcPr>
            <w:tcW w:w="2235" w:type="dxa"/>
          </w:tcPr>
          <w:p w:rsidR="003D5EF5" w:rsidRPr="00A03293" w:rsidRDefault="003D5EF5" w:rsidP="00F75381">
            <w:pPr>
              <w:rPr>
                <w:rFonts w:ascii="Arial" w:hAnsi="Arial" w:cs="Arial"/>
              </w:rPr>
            </w:pPr>
            <w:r w:rsidRPr="00A03293">
              <w:rPr>
                <w:rFonts w:ascii="Arial" w:hAnsi="Arial" w:cs="Arial"/>
              </w:rPr>
              <w:t xml:space="preserve">Submission </w:t>
            </w:r>
            <w:r w:rsidR="00CA024F">
              <w:rPr>
                <w:rFonts w:ascii="Arial" w:hAnsi="Arial" w:cs="Arial"/>
              </w:rPr>
              <w:t xml:space="preserve">of Tender </w:t>
            </w:r>
            <w:r w:rsidR="00F75381">
              <w:rPr>
                <w:rFonts w:ascii="Arial" w:hAnsi="Arial" w:cs="Arial"/>
              </w:rPr>
              <w:t>i</w:t>
            </w:r>
            <w:r w:rsidRPr="00A03293">
              <w:rPr>
                <w:rFonts w:ascii="Arial" w:hAnsi="Arial" w:cs="Arial"/>
              </w:rPr>
              <w:t>nstructions</w:t>
            </w:r>
            <w:r w:rsidR="00785071" w:rsidRPr="00A032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07" w:type="dxa"/>
          </w:tcPr>
          <w:p w:rsidR="003D5EF5" w:rsidRPr="00212881" w:rsidRDefault="00F75381" w:rsidP="00787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e</w:t>
            </w:r>
            <w:r w:rsidR="003D5EF5" w:rsidRPr="00212881">
              <w:rPr>
                <w:rFonts w:ascii="Arial" w:hAnsi="Arial" w:cs="Arial"/>
              </w:rPr>
              <w:t xml:space="preserve">lectronically </w:t>
            </w:r>
            <w:r>
              <w:rPr>
                <w:rFonts w:ascii="Arial" w:hAnsi="Arial" w:cs="Arial"/>
              </w:rPr>
              <w:t xml:space="preserve">completed </w:t>
            </w:r>
            <w:r w:rsidR="003D5EF5" w:rsidRPr="00212881">
              <w:rPr>
                <w:rFonts w:ascii="Arial" w:hAnsi="Arial" w:cs="Arial"/>
              </w:rPr>
              <w:t xml:space="preserve">via the </w:t>
            </w:r>
            <w:r w:rsidR="00212881" w:rsidRPr="00212881">
              <w:rPr>
                <w:rFonts w:ascii="Arial" w:hAnsi="Arial" w:cs="Arial"/>
              </w:rPr>
              <w:t>Pharmoutcomes system</w:t>
            </w:r>
            <w:r w:rsidR="003D5EF5" w:rsidRPr="00212881">
              <w:rPr>
                <w:rFonts w:ascii="Arial" w:hAnsi="Arial" w:cs="Arial"/>
              </w:rPr>
              <w:t>.</w:t>
            </w:r>
          </w:p>
          <w:p w:rsidR="003D5EF5" w:rsidRDefault="00CA024F" w:rsidP="00212881">
            <w:pPr>
              <w:rPr>
                <w:rFonts w:ascii="Arial" w:hAnsi="Arial" w:cs="Arial"/>
              </w:rPr>
            </w:pPr>
            <w:r w:rsidRPr="00212881">
              <w:rPr>
                <w:rFonts w:ascii="Arial" w:hAnsi="Arial" w:cs="Arial"/>
              </w:rPr>
              <w:t>Providers</w:t>
            </w:r>
            <w:r w:rsidR="003D5EF5" w:rsidRPr="00212881">
              <w:rPr>
                <w:rFonts w:ascii="Arial" w:hAnsi="Arial" w:cs="Arial"/>
              </w:rPr>
              <w:t xml:space="preserve"> must </w:t>
            </w:r>
            <w:r w:rsidRPr="00212881">
              <w:rPr>
                <w:rFonts w:ascii="Arial" w:hAnsi="Arial" w:cs="Arial"/>
              </w:rPr>
              <w:t xml:space="preserve">answer all </w:t>
            </w:r>
            <w:r w:rsidR="00212881" w:rsidRPr="00212881">
              <w:rPr>
                <w:rFonts w:ascii="Arial" w:hAnsi="Arial" w:cs="Arial"/>
              </w:rPr>
              <w:t xml:space="preserve">mandatory </w:t>
            </w:r>
            <w:r w:rsidR="00247E41" w:rsidRPr="00212881">
              <w:rPr>
                <w:rFonts w:ascii="Arial" w:hAnsi="Arial" w:cs="Arial"/>
              </w:rPr>
              <w:t>selection</w:t>
            </w:r>
            <w:r w:rsidR="00212881" w:rsidRPr="00212881">
              <w:rPr>
                <w:rFonts w:ascii="Arial" w:hAnsi="Arial" w:cs="Arial"/>
              </w:rPr>
              <w:t xml:space="preserve"> questions,</w:t>
            </w:r>
            <w:r w:rsidR="00247E41" w:rsidRPr="00212881">
              <w:rPr>
                <w:rFonts w:ascii="Arial" w:hAnsi="Arial" w:cs="Arial"/>
              </w:rPr>
              <w:t xml:space="preserve"> </w:t>
            </w:r>
            <w:r w:rsidRPr="00212881">
              <w:rPr>
                <w:rFonts w:ascii="Arial" w:hAnsi="Arial" w:cs="Arial"/>
              </w:rPr>
              <w:t xml:space="preserve">award questions within chosen </w:t>
            </w:r>
            <w:r w:rsidR="00F75381">
              <w:rPr>
                <w:rFonts w:ascii="Arial" w:hAnsi="Arial" w:cs="Arial"/>
              </w:rPr>
              <w:t>Services</w:t>
            </w:r>
            <w:r w:rsidR="00212881" w:rsidRPr="00212881">
              <w:rPr>
                <w:rFonts w:ascii="Arial" w:hAnsi="Arial" w:cs="Arial"/>
              </w:rPr>
              <w:t>, provide information required in the Contract Particulars and complete the Form Of Tender</w:t>
            </w:r>
            <w:r w:rsidR="003D5EF5" w:rsidRPr="00212881">
              <w:rPr>
                <w:rFonts w:ascii="Arial" w:hAnsi="Arial" w:cs="Arial"/>
              </w:rPr>
              <w:t xml:space="preserve"> electronically</w:t>
            </w:r>
            <w:r w:rsidRPr="00212881">
              <w:rPr>
                <w:rFonts w:ascii="Arial" w:hAnsi="Arial" w:cs="Arial"/>
              </w:rPr>
              <w:t xml:space="preserve"> on the system (</w:t>
            </w:r>
            <w:hyperlink r:id="rId12" w:history="1">
              <w:r w:rsidR="00212881" w:rsidRPr="00212881">
                <w:rPr>
                  <w:rStyle w:val="Hyperlink"/>
                  <w:rFonts w:ascii="Arial" w:hAnsi="Arial" w:cs="Arial"/>
                </w:rPr>
                <w:t>https://pharmoutcomes.org</w:t>
              </w:r>
            </w:hyperlink>
            <w:r w:rsidRPr="00212881">
              <w:rPr>
                <w:rFonts w:ascii="Arial" w:hAnsi="Arial" w:cs="Arial"/>
              </w:rPr>
              <w:t xml:space="preserve">) </w:t>
            </w:r>
          </w:p>
          <w:p w:rsidR="00212881" w:rsidRPr="00212881" w:rsidRDefault="00212881" w:rsidP="00212881">
            <w:pPr>
              <w:rPr>
                <w:rFonts w:ascii="Arial" w:hAnsi="Arial" w:cs="Arial"/>
              </w:rPr>
            </w:pPr>
          </w:p>
        </w:tc>
      </w:tr>
      <w:tr w:rsidR="00D4045C" w:rsidRPr="00A03293" w:rsidTr="004C01FC">
        <w:tc>
          <w:tcPr>
            <w:tcW w:w="2235" w:type="dxa"/>
          </w:tcPr>
          <w:p w:rsidR="00D4045C" w:rsidRPr="00A03293" w:rsidRDefault="00D4045C" w:rsidP="007873C9">
            <w:pPr>
              <w:rPr>
                <w:rFonts w:ascii="Arial" w:hAnsi="Arial" w:cs="Arial"/>
              </w:rPr>
            </w:pPr>
            <w:r w:rsidRPr="00A03293">
              <w:rPr>
                <w:rFonts w:ascii="Arial" w:hAnsi="Arial" w:cs="Arial"/>
              </w:rPr>
              <w:t>Tenders to be submitted via</w:t>
            </w:r>
          </w:p>
        </w:tc>
        <w:tc>
          <w:tcPr>
            <w:tcW w:w="7007" w:type="dxa"/>
          </w:tcPr>
          <w:p w:rsidR="00FA7D54" w:rsidRPr="00212881" w:rsidRDefault="00FA7D54" w:rsidP="004322E8">
            <w:pPr>
              <w:rPr>
                <w:rFonts w:ascii="Arial" w:hAnsi="Arial" w:cs="Arial"/>
              </w:rPr>
            </w:pPr>
            <w:r w:rsidRPr="00212881">
              <w:rPr>
                <w:rFonts w:ascii="Arial" w:hAnsi="Arial" w:cs="Arial"/>
                <w:color w:val="0000FF" w:themeColor="hyperlink"/>
                <w:u w:val="single"/>
              </w:rPr>
              <w:t>https://</w:t>
            </w:r>
            <w:r w:rsidR="00212881" w:rsidRPr="00212881">
              <w:rPr>
                <w:rFonts w:ascii="Arial" w:hAnsi="Arial" w:cs="Arial"/>
                <w:color w:val="0000FF" w:themeColor="hyperlink"/>
                <w:u w:val="single"/>
              </w:rPr>
              <w:t>pharmoutcomes.org</w:t>
            </w:r>
          </w:p>
          <w:p w:rsidR="00D4045C" w:rsidRPr="00212881" w:rsidRDefault="00D4045C" w:rsidP="007873C9">
            <w:pPr>
              <w:rPr>
                <w:rFonts w:ascii="Arial" w:hAnsi="Arial" w:cs="Arial"/>
              </w:rPr>
            </w:pPr>
            <w:r w:rsidRPr="00212881">
              <w:rPr>
                <w:rFonts w:ascii="Arial" w:hAnsi="Arial" w:cs="Arial"/>
              </w:rPr>
              <w:t xml:space="preserve">Tenders must be </w:t>
            </w:r>
            <w:r w:rsidR="00F75381">
              <w:rPr>
                <w:rFonts w:ascii="Arial" w:hAnsi="Arial" w:cs="Arial"/>
              </w:rPr>
              <w:t xml:space="preserve">completed and </w:t>
            </w:r>
            <w:r w:rsidRPr="00212881">
              <w:rPr>
                <w:rFonts w:ascii="Arial" w:hAnsi="Arial" w:cs="Arial"/>
              </w:rPr>
              <w:t xml:space="preserve">submitted using the link above.  Tenders must not be submitted via postal or email methods. </w:t>
            </w:r>
          </w:p>
          <w:p w:rsidR="00191D59" w:rsidRDefault="00D4045C" w:rsidP="00212881">
            <w:pPr>
              <w:rPr>
                <w:rFonts w:ascii="Arial" w:hAnsi="Arial" w:cs="Arial"/>
              </w:rPr>
            </w:pPr>
            <w:r w:rsidRPr="00212881">
              <w:rPr>
                <w:rFonts w:ascii="Arial" w:hAnsi="Arial" w:cs="Arial"/>
              </w:rPr>
              <w:t>If you requir</w:t>
            </w:r>
            <w:r w:rsidR="00247E41" w:rsidRPr="00212881">
              <w:rPr>
                <w:rFonts w:ascii="Arial" w:hAnsi="Arial" w:cs="Arial"/>
              </w:rPr>
              <w:t>e assistance on submitting your Tender</w:t>
            </w:r>
            <w:r w:rsidRPr="00212881">
              <w:rPr>
                <w:rFonts w:ascii="Arial" w:hAnsi="Arial" w:cs="Arial"/>
              </w:rPr>
              <w:t xml:space="preserve"> please contact </w:t>
            </w:r>
            <w:r w:rsidR="00870E97" w:rsidRPr="00212881">
              <w:rPr>
                <w:rFonts w:ascii="Arial" w:hAnsi="Arial" w:cs="Arial"/>
              </w:rPr>
              <w:t xml:space="preserve">the </w:t>
            </w:r>
            <w:r w:rsidR="00212881" w:rsidRPr="00212881">
              <w:rPr>
                <w:rFonts w:ascii="Arial" w:hAnsi="Arial" w:cs="Arial"/>
              </w:rPr>
              <w:t>David Brady.</w:t>
            </w:r>
          </w:p>
          <w:p w:rsidR="00212881" w:rsidRPr="00212881" w:rsidRDefault="00212881" w:rsidP="00212881">
            <w:pPr>
              <w:rPr>
                <w:rFonts w:ascii="Arial" w:hAnsi="Arial" w:cs="Arial"/>
              </w:rPr>
            </w:pPr>
          </w:p>
        </w:tc>
      </w:tr>
    </w:tbl>
    <w:p w:rsidR="00DB5660" w:rsidRDefault="00931A36" w:rsidP="00AD67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65F1" w:rsidRPr="005D57AC" w:rsidRDefault="00AD6753" w:rsidP="008C72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067DE2" w:rsidRPr="005D57A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067DE2" w:rsidRPr="005D57AC">
        <w:rPr>
          <w:rFonts w:ascii="Arial" w:hAnsi="Arial" w:cs="Arial"/>
          <w:b/>
        </w:rPr>
        <w:t xml:space="preserve"> </w:t>
      </w:r>
      <w:r w:rsidR="00E03479" w:rsidRPr="005D57AC">
        <w:rPr>
          <w:rFonts w:ascii="Arial" w:hAnsi="Arial" w:cs="Arial"/>
          <w:b/>
        </w:rPr>
        <w:t xml:space="preserve">INFORMATION AND INSTRUCTION TO </w:t>
      </w:r>
      <w:r w:rsidR="00E4403A">
        <w:rPr>
          <w:rFonts w:ascii="Arial" w:hAnsi="Arial" w:cs="Arial"/>
          <w:b/>
        </w:rPr>
        <w:t>PROVIDER</w:t>
      </w:r>
      <w:r w:rsidR="00C0796B" w:rsidRPr="005D57AC">
        <w:rPr>
          <w:rFonts w:ascii="Arial" w:hAnsi="Arial" w:cs="Arial"/>
          <w:b/>
        </w:rPr>
        <w:t>S</w:t>
      </w:r>
    </w:p>
    <w:p w:rsidR="00E03479" w:rsidRPr="005D57AC" w:rsidRDefault="00E03479" w:rsidP="008C723A">
      <w:pPr>
        <w:spacing w:after="0"/>
        <w:rPr>
          <w:rFonts w:ascii="Arial" w:hAnsi="Arial" w:cs="Arial"/>
        </w:rPr>
      </w:pPr>
    </w:p>
    <w:p w:rsidR="00E03479" w:rsidRPr="005D57AC" w:rsidRDefault="00E03479" w:rsidP="008C723A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5D57AC">
        <w:rPr>
          <w:rFonts w:ascii="Arial" w:hAnsi="Arial" w:cs="Arial"/>
          <w:b/>
        </w:rPr>
        <w:t>GENERAL</w:t>
      </w:r>
    </w:p>
    <w:p w:rsidR="00DF09C8" w:rsidRDefault="00DF09C8" w:rsidP="008C723A">
      <w:pPr>
        <w:pStyle w:val="ListParagraph"/>
        <w:spacing w:after="0"/>
        <w:ind w:left="360"/>
        <w:rPr>
          <w:rFonts w:ascii="Arial" w:hAnsi="Arial" w:cs="Arial"/>
          <w:b/>
        </w:rPr>
      </w:pPr>
    </w:p>
    <w:p w:rsidR="00DF09C8" w:rsidRPr="00DF09C8" w:rsidRDefault="00DF09C8" w:rsidP="00DF09C8">
      <w:pPr>
        <w:spacing w:after="0"/>
        <w:rPr>
          <w:rFonts w:ascii="Arial" w:hAnsi="Arial" w:cs="Arial"/>
        </w:rPr>
      </w:pPr>
      <w:r w:rsidRPr="00DF09C8">
        <w:rPr>
          <w:rFonts w:ascii="Arial" w:hAnsi="Arial" w:cs="Arial"/>
        </w:rPr>
        <w:t xml:space="preserve">This is an overarching contract for the provision of Primary Care Services to Service Users within the community.  </w:t>
      </w:r>
    </w:p>
    <w:p w:rsidR="00DF09C8" w:rsidRPr="00DF09C8" w:rsidRDefault="00DF09C8" w:rsidP="00DF09C8">
      <w:pPr>
        <w:spacing w:after="0"/>
        <w:rPr>
          <w:rFonts w:ascii="Arial" w:hAnsi="Arial" w:cs="Arial"/>
        </w:rPr>
      </w:pPr>
      <w:r w:rsidRPr="00DF09C8">
        <w:rPr>
          <w:rFonts w:ascii="Arial" w:hAnsi="Arial" w:cs="Arial"/>
        </w:rPr>
        <w:t xml:space="preserve">The intention is to have a series of </w:t>
      </w:r>
      <w:r w:rsidR="00E4403A">
        <w:rPr>
          <w:rFonts w:ascii="Arial" w:hAnsi="Arial" w:cs="Arial"/>
        </w:rPr>
        <w:t>Services</w:t>
      </w:r>
      <w:r w:rsidRPr="00DF09C8">
        <w:rPr>
          <w:rFonts w:ascii="Arial" w:hAnsi="Arial" w:cs="Arial"/>
        </w:rPr>
        <w:t xml:space="preserve"> within this Contract. The first </w:t>
      </w:r>
      <w:r w:rsidR="00E4403A">
        <w:rPr>
          <w:rFonts w:ascii="Arial" w:hAnsi="Arial" w:cs="Arial"/>
        </w:rPr>
        <w:t>Services</w:t>
      </w:r>
      <w:r w:rsidRPr="00DF09C8">
        <w:rPr>
          <w:rFonts w:ascii="Arial" w:hAnsi="Arial" w:cs="Arial"/>
        </w:rPr>
        <w:t xml:space="preserve"> are as follows:</w:t>
      </w:r>
    </w:p>
    <w:p w:rsidR="00DF09C8" w:rsidRPr="00DF09C8" w:rsidRDefault="00DF09C8" w:rsidP="00DF09C8">
      <w:pPr>
        <w:spacing w:after="0"/>
        <w:rPr>
          <w:rFonts w:ascii="Arial" w:hAnsi="Arial" w:cs="Arial"/>
        </w:rPr>
      </w:pPr>
      <w:r w:rsidRPr="00DF09C8">
        <w:rPr>
          <w:rFonts w:ascii="Arial" w:hAnsi="Arial" w:cs="Arial"/>
        </w:rPr>
        <w:t>•</w:t>
      </w:r>
      <w:r w:rsidRPr="00DF09C8">
        <w:rPr>
          <w:rFonts w:ascii="Arial" w:hAnsi="Arial" w:cs="Arial"/>
        </w:rPr>
        <w:tab/>
      </w:r>
      <w:r w:rsidR="007458F2">
        <w:rPr>
          <w:rFonts w:ascii="Arial" w:hAnsi="Arial" w:cs="Arial"/>
        </w:rPr>
        <w:t>Emergency Hormonal Contraception</w:t>
      </w:r>
      <w:r w:rsidR="00E4403A">
        <w:rPr>
          <w:rFonts w:ascii="Arial" w:hAnsi="Arial" w:cs="Arial"/>
        </w:rPr>
        <w:t xml:space="preserve"> (EHC)</w:t>
      </w:r>
    </w:p>
    <w:p w:rsidR="00DF09C8" w:rsidRPr="00DF09C8" w:rsidRDefault="00DF09C8" w:rsidP="00DF09C8">
      <w:pPr>
        <w:spacing w:after="0"/>
        <w:rPr>
          <w:rFonts w:ascii="Arial" w:hAnsi="Arial" w:cs="Arial"/>
        </w:rPr>
      </w:pPr>
      <w:r w:rsidRPr="00DF09C8">
        <w:rPr>
          <w:rFonts w:ascii="Arial" w:hAnsi="Arial" w:cs="Arial"/>
        </w:rPr>
        <w:t>•</w:t>
      </w:r>
      <w:r w:rsidRPr="00DF09C8">
        <w:rPr>
          <w:rFonts w:ascii="Arial" w:hAnsi="Arial" w:cs="Arial"/>
        </w:rPr>
        <w:tab/>
      </w:r>
      <w:r w:rsidR="007458F2">
        <w:rPr>
          <w:rFonts w:ascii="Arial" w:hAnsi="Arial" w:cs="Arial"/>
        </w:rPr>
        <w:t xml:space="preserve">Health Checks </w:t>
      </w:r>
    </w:p>
    <w:p w:rsidR="00DF09C8" w:rsidRPr="00DF09C8" w:rsidRDefault="00DF09C8" w:rsidP="00DF09C8">
      <w:pPr>
        <w:spacing w:after="0"/>
        <w:rPr>
          <w:rFonts w:ascii="Arial" w:hAnsi="Arial" w:cs="Arial"/>
        </w:rPr>
      </w:pPr>
      <w:r w:rsidRPr="00DF09C8">
        <w:rPr>
          <w:rFonts w:ascii="Arial" w:hAnsi="Arial" w:cs="Arial"/>
        </w:rPr>
        <w:t>•</w:t>
      </w:r>
      <w:r w:rsidRPr="00DF09C8">
        <w:rPr>
          <w:rFonts w:ascii="Arial" w:hAnsi="Arial" w:cs="Arial"/>
        </w:rPr>
        <w:tab/>
      </w:r>
      <w:r w:rsidR="00212881">
        <w:rPr>
          <w:rFonts w:ascii="Arial" w:hAnsi="Arial" w:cs="Arial"/>
        </w:rPr>
        <w:t>Smoking Active</w:t>
      </w:r>
      <w:r w:rsidRPr="00DF09C8">
        <w:rPr>
          <w:rFonts w:ascii="Arial" w:hAnsi="Arial" w:cs="Arial"/>
        </w:rPr>
        <w:t xml:space="preserve"> Interventions</w:t>
      </w:r>
    </w:p>
    <w:p w:rsidR="00DF09C8" w:rsidRPr="00DF09C8" w:rsidRDefault="00DF09C8" w:rsidP="00DF09C8">
      <w:pPr>
        <w:spacing w:after="0"/>
        <w:rPr>
          <w:rFonts w:ascii="Arial" w:hAnsi="Arial" w:cs="Arial"/>
        </w:rPr>
      </w:pPr>
      <w:r w:rsidRPr="00DF09C8">
        <w:rPr>
          <w:rFonts w:ascii="Arial" w:hAnsi="Arial" w:cs="Arial"/>
        </w:rPr>
        <w:t>•</w:t>
      </w:r>
      <w:r w:rsidRPr="00DF09C8">
        <w:rPr>
          <w:rFonts w:ascii="Arial" w:hAnsi="Arial" w:cs="Arial"/>
        </w:rPr>
        <w:tab/>
      </w:r>
      <w:r w:rsidR="007458F2">
        <w:rPr>
          <w:rFonts w:ascii="Arial" w:hAnsi="Arial" w:cs="Arial"/>
        </w:rPr>
        <w:t>NRT</w:t>
      </w:r>
      <w:r w:rsidR="00E4403A">
        <w:rPr>
          <w:rFonts w:ascii="Arial" w:hAnsi="Arial" w:cs="Arial"/>
        </w:rPr>
        <w:t xml:space="preserve"> Supply</w:t>
      </w:r>
    </w:p>
    <w:p w:rsidR="00DF09C8" w:rsidRPr="00DF09C8" w:rsidRDefault="00DF09C8" w:rsidP="00DF09C8">
      <w:pPr>
        <w:spacing w:after="0"/>
        <w:rPr>
          <w:rFonts w:ascii="Arial" w:hAnsi="Arial" w:cs="Arial"/>
        </w:rPr>
      </w:pPr>
      <w:r w:rsidRPr="00DF09C8">
        <w:rPr>
          <w:rFonts w:ascii="Arial" w:hAnsi="Arial" w:cs="Arial"/>
        </w:rPr>
        <w:t>•</w:t>
      </w:r>
      <w:r w:rsidRPr="00DF09C8">
        <w:rPr>
          <w:rFonts w:ascii="Arial" w:hAnsi="Arial" w:cs="Arial"/>
        </w:rPr>
        <w:tab/>
      </w:r>
      <w:r w:rsidR="007458F2">
        <w:rPr>
          <w:rFonts w:ascii="Arial" w:hAnsi="Arial" w:cs="Arial"/>
        </w:rPr>
        <w:t xml:space="preserve">Supervised Consumption </w:t>
      </w:r>
    </w:p>
    <w:p w:rsidR="00DF09C8" w:rsidRPr="00DF09C8" w:rsidRDefault="00DF09C8" w:rsidP="00DF09C8">
      <w:pPr>
        <w:spacing w:after="0"/>
        <w:rPr>
          <w:rFonts w:ascii="Arial" w:hAnsi="Arial" w:cs="Arial"/>
        </w:rPr>
      </w:pPr>
    </w:p>
    <w:p w:rsidR="00DF09C8" w:rsidRDefault="00F75381" w:rsidP="00DF09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reserves the right to </w:t>
      </w:r>
      <w:r w:rsidR="00AD6753">
        <w:rPr>
          <w:rFonts w:ascii="Arial" w:hAnsi="Arial" w:cs="Arial"/>
        </w:rPr>
        <w:t>add</w:t>
      </w:r>
      <w:r>
        <w:rPr>
          <w:rFonts w:ascii="Arial" w:hAnsi="Arial" w:cs="Arial"/>
        </w:rPr>
        <w:t xml:space="preserve"> f</w:t>
      </w:r>
      <w:r w:rsidR="00DF09C8" w:rsidRPr="00212881">
        <w:rPr>
          <w:rFonts w:ascii="Arial" w:hAnsi="Arial" w:cs="Arial"/>
        </w:rPr>
        <w:t xml:space="preserve">urther </w:t>
      </w:r>
      <w:r w:rsidR="00B33DFA">
        <w:rPr>
          <w:rFonts w:ascii="Arial" w:hAnsi="Arial" w:cs="Arial"/>
        </w:rPr>
        <w:t>services</w:t>
      </w:r>
      <w:r w:rsidR="00DF09C8" w:rsidRPr="00212881">
        <w:rPr>
          <w:rFonts w:ascii="Arial" w:hAnsi="Arial" w:cs="Arial"/>
        </w:rPr>
        <w:t xml:space="preserve"> during the Contract duration.  All Providers are welcome to apply to be on any additional </w:t>
      </w:r>
      <w:r>
        <w:rPr>
          <w:rFonts w:ascii="Arial" w:hAnsi="Arial" w:cs="Arial"/>
        </w:rPr>
        <w:t>services</w:t>
      </w:r>
      <w:r w:rsidR="00DF09C8" w:rsidRPr="00212881">
        <w:rPr>
          <w:rFonts w:ascii="Arial" w:hAnsi="Arial" w:cs="Arial"/>
        </w:rPr>
        <w:t xml:space="preserve"> as and when they become available.  </w:t>
      </w:r>
      <w:r>
        <w:rPr>
          <w:rFonts w:ascii="Arial" w:hAnsi="Arial" w:cs="Arial"/>
        </w:rPr>
        <w:t xml:space="preserve">Should further services be made available </w:t>
      </w:r>
      <w:r w:rsidR="00DF09C8" w:rsidRPr="00212881">
        <w:rPr>
          <w:rFonts w:ascii="Arial" w:hAnsi="Arial" w:cs="Arial"/>
        </w:rPr>
        <w:t>it is expected that they will operate in line with t</w:t>
      </w:r>
      <w:r>
        <w:rPr>
          <w:rFonts w:ascii="Arial" w:hAnsi="Arial" w:cs="Arial"/>
        </w:rPr>
        <w:t>he duration of the overarching C</w:t>
      </w:r>
      <w:r w:rsidR="00DF09C8" w:rsidRPr="00212881">
        <w:rPr>
          <w:rFonts w:ascii="Arial" w:hAnsi="Arial" w:cs="Arial"/>
        </w:rPr>
        <w:t>ontract.</w:t>
      </w:r>
    </w:p>
    <w:p w:rsidR="007458F2" w:rsidRPr="00DF09C8" w:rsidRDefault="007458F2" w:rsidP="00DF09C8">
      <w:pPr>
        <w:spacing w:after="0"/>
        <w:rPr>
          <w:rFonts w:ascii="Arial" w:hAnsi="Arial" w:cs="Arial"/>
        </w:rPr>
      </w:pPr>
    </w:p>
    <w:p w:rsidR="00DF09C8" w:rsidRDefault="00DF09C8" w:rsidP="00DF09C8">
      <w:pPr>
        <w:spacing w:after="0"/>
        <w:rPr>
          <w:rFonts w:ascii="Arial" w:hAnsi="Arial" w:cs="Arial"/>
        </w:rPr>
      </w:pPr>
      <w:r w:rsidRPr="00DF09C8">
        <w:rPr>
          <w:rFonts w:ascii="Arial" w:hAnsi="Arial" w:cs="Arial"/>
        </w:rPr>
        <w:t xml:space="preserve">Details of the requirements and pricing of each </w:t>
      </w:r>
      <w:r w:rsidR="00E4403A">
        <w:rPr>
          <w:rFonts w:ascii="Arial" w:hAnsi="Arial" w:cs="Arial"/>
        </w:rPr>
        <w:t>Service</w:t>
      </w:r>
      <w:r w:rsidRPr="00DF09C8">
        <w:rPr>
          <w:rFonts w:ascii="Arial" w:hAnsi="Arial" w:cs="Arial"/>
        </w:rPr>
        <w:t xml:space="preserve"> will be included within the </w:t>
      </w:r>
      <w:r w:rsidR="00F75381">
        <w:rPr>
          <w:rFonts w:ascii="Arial" w:hAnsi="Arial" w:cs="Arial"/>
        </w:rPr>
        <w:t xml:space="preserve">individual </w:t>
      </w:r>
      <w:r w:rsidRPr="00DF09C8">
        <w:rPr>
          <w:rFonts w:ascii="Arial" w:hAnsi="Arial" w:cs="Arial"/>
        </w:rPr>
        <w:t>Specification for that Service.</w:t>
      </w:r>
    </w:p>
    <w:p w:rsidR="00DF09C8" w:rsidRDefault="00DF09C8" w:rsidP="00DF09C8">
      <w:pPr>
        <w:spacing w:after="0"/>
        <w:rPr>
          <w:rFonts w:ascii="Arial" w:hAnsi="Arial" w:cs="Arial"/>
        </w:rPr>
      </w:pPr>
    </w:p>
    <w:p w:rsidR="007A7FAD" w:rsidRDefault="007A7FAD" w:rsidP="00DF09C8">
      <w:pPr>
        <w:spacing w:after="0"/>
        <w:rPr>
          <w:rFonts w:ascii="Arial" w:hAnsi="Arial" w:cs="Arial"/>
        </w:rPr>
      </w:pPr>
      <w:r w:rsidRPr="005D57AC">
        <w:rPr>
          <w:rFonts w:ascii="Arial" w:hAnsi="Arial" w:cs="Arial"/>
        </w:rPr>
        <w:t xml:space="preserve">Under the Contract the Council will require compliance with its policies. </w:t>
      </w:r>
      <w:r w:rsidR="00CA024F">
        <w:rPr>
          <w:rFonts w:ascii="Arial" w:hAnsi="Arial" w:cs="Arial"/>
        </w:rPr>
        <w:t>Providers</w:t>
      </w:r>
      <w:r w:rsidR="00D54154" w:rsidRPr="005D57AC">
        <w:rPr>
          <w:rFonts w:ascii="Arial" w:hAnsi="Arial" w:cs="Arial"/>
        </w:rPr>
        <w:t xml:space="preserve"> </w:t>
      </w:r>
      <w:r w:rsidRPr="005D57AC">
        <w:rPr>
          <w:rFonts w:ascii="Arial" w:hAnsi="Arial" w:cs="Arial"/>
        </w:rPr>
        <w:t>are advised to satisfy themselves that they understand all of the requirements of the Contract before submitting their Tender.</w:t>
      </w:r>
    </w:p>
    <w:p w:rsidR="00212881" w:rsidRDefault="00212881" w:rsidP="00212881">
      <w:pPr>
        <w:pStyle w:val="ListParagraph"/>
        <w:spacing w:after="0"/>
        <w:ind w:left="567"/>
        <w:rPr>
          <w:rFonts w:ascii="Arial" w:hAnsi="Arial" w:cs="Arial"/>
          <w:b/>
        </w:rPr>
      </w:pPr>
    </w:p>
    <w:p w:rsidR="00E03479" w:rsidRPr="005D57AC" w:rsidRDefault="00E03479" w:rsidP="008C723A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5D57AC">
        <w:rPr>
          <w:rFonts w:ascii="Arial" w:hAnsi="Arial" w:cs="Arial"/>
          <w:b/>
        </w:rPr>
        <w:t>CONTRACT DOCUMENTS</w:t>
      </w:r>
    </w:p>
    <w:p w:rsidR="00AC303A" w:rsidRPr="005D57AC" w:rsidRDefault="00AC303A" w:rsidP="008C723A">
      <w:pPr>
        <w:pStyle w:val="ListParagraph"/>
        <w:spacing w:after="0"/>
        <w:ind w:left="360"/>
        <w:rPr>
          <w:rFonts w:ascii="Arial" w:hAnsi="Arial" w:cs="Arial"/>
          <w:b/>
        </w:rPr>
      </w:pPr>
    </w:p>
    <w:p w:rsidR="00E03479" w:rsidRDefault="00E03479" w:rsidP="008C723A">
      <w:pPr>
        <w:spacing w:after="0"/>
        <w:rPr>
          <w:rFonts w:ascii="Arial" w:hAnsi="Arial" w:cs="Arial"/>
        </w:rPr>
      </w:pPr>
      <w:r w:rsidRPr="005142AD">
        <w:rPr>
          <w:rFonts w:ascii="Arial" w:hAnsi="Arial" w:cs="Arial"/>
        </w:rPr>
        <w:t xml:space="preserve">In submitting a Tender, a </w:t>
      </w:r>
      <w:r w:rsidR="00E4403A">
        <w:rPr>
          <w:rFonts w:ascii="Arial" w:hAnsi="Arial" w:cs="Arial"/>
        </w:rPr>
        <w:t>provider</w:t>
      </w:r>
      <w:r w:rsidRPr="005142AD">
        <w:rPr>
          <w:rFonts w:ascii="Arial" w:hAnsi="Arial" w:cs="Arial"/>
        </w:rPr>
        <w:t xml:space="preserve"> is agreeing to the Council</w:t>
      </w:r>
      <w:r w:rsidR="00905D99" w:rsidRPr="005142AD">
        <w:rPr>
          <w:rFonts w:ascii="Arial" w:hAnsi="Arial" w:cs="Arial"/>
        </w:rPr>
        <w:t>’</w:t>
      </w:r>
      <w:r w:rsidR="00AD6753">
        <w:rPr>
          <w:rFonts w:ascii="Arial" w:hAnsi="Arial" w:cs="Arial"/>
        </w:rPr>
        <w:t>s T</w:t>
      </w:r>
      <w:r w:rsidRPr="005142AD">
        <w:rPr>
          <w:rFonts w:ascii="Arial" w:hAnsi="Arial" w:cs="Arial"/>
        </w:rPr>
        <w:t xml:space="preserve">erms and </w:t>
      </w:r>
      <w:r w:rsidR="00AD6753">
        <w:rPr>
          <w:rFonts w:ascii="Arial" w:hAnsi="Arial" w:cs="Arial"/>
        </w:rPr>
        <w:t>C</w:t>
      </w:r>
      <w:r w:rsidRPr="005142AD">
        <w:rPr>
          <w:rFonts w:ascii="Arial" w:hAnsi="Arial" w:cs="Arial"/>
        </w:rPr>
        <w:t xml:space="preserve">onditions as set out at Schedule </w:t>
      </w:r>
      <w:r w:rsidR="004C0B85">
        <w:rPr>
          <w:rFonts w:ascii="Arial" w:hAnsi="Arial" w:cs="Arial"/>
        </w:rPr>
        <w:t>One</w:t>
      </w:r>
      <w:r w:rsidRPr="005142AD">
        <w:rPr>
          <w:rFonts w:ascii="Arial" w:hAnsi="Arial" w:cs="Arial"/>
        </w:rPr>
        <w:t xml:space="preserve"> to this ITT.  Any amendments to the Council</w:t>
      </w:r>
      <w:r w:rsidR="00905D99" w:rsidRPr="005142AD">
        <w:rPr>
          <w:rFonts w:ascii="Arial" w:hAnsi="Arial" w:cs="Arial"/>
        </w:rPr>
        <w:t>’</w:t>
      </w:r>
      <w:r w:rsidRPr="005142AD">
        <w:rPr>
          <w:rFonts w:ascii="Arial" w:hAnsi="Arial" w:cs="Arial"/>
        </w:rPr>
        <w:t xml:space="preserve">s </w:t>
      </w:r>
      <w:r w:rsidR="00AD6753">
        <w:rPr>
          <w:rFonts w:ascii="Arial" w:hAnsi="Arial" w:cs="Arial"/>
        </w:rPr>
        <w:t>T</w:t>
      </w:r>
      <w:r w:rsidRPr="005142AD">
        <w:rPr>
          <w:rFonts w:ascii="Arial" w:hAnsi="Arial" w:cs="Arial"/>
        </w:rPr>
        <w:t xml:space="preserve">erms and </w:t>
      </w:r>
      <w:r w:rsidR="00AD6753">
        <w:rPr>
          <w:rFonts w:ascii="Arial" w:hAnsi="Arial" w:cs="Arial"/>
        </w:rPr>
        <w:t>C</w:t>
      </w:r>
      <w:r w:rsidRPr="005142AD">
        <w:rPr>
          <w:rFonts w:ascii="Arial" w:hAnsi="Arial" w:cs="Arial"/>
        </w:rPr>
        <w:t xml:space="preserve">onditions or alternative </w:t>
      </w:r>
      <w:r w:rsidR="00AD6753">
        <w:rPr>
          <w:rFonts w:ascii="Arial" w:hAnsi="Arial" w:cs="Arial"/>
        </w:rPr>
        <w:t>T</w:t>
      </w:r>
      <w:r w:rsidRPr="005142AD">
        <w:rPr>
          <w:rFonts w:ascii="Arial" w:hAnsi="Arial" w:cs="Arial"/>
        </w:rPr>
        <w:t xml:space="preserve">erms and </w:t>
      </w:r>
      <w:r w:rsidR="00AD6753">
        <w:rPr>
          <w:rFonts w:ascii="Arial" w:hAnsi="Arial" w:cs="Arial"/>
        </w:rPr>
        <w:t>C</w:t>
      </w:r>
      <w:r w:rsidRPr="005142AD">
        <w:rPr>
          <w:rFonts w:ascii="Arial" w:hAnsi="Arial" w:cs="Arial"/>
        </w:rPr>
        <w:t>onditions to the Council</w:t>
      </w:r>
      <w:r w:rsidR="00905D99" w:rsidRPr="005142AD">
        <w:rPr>
          <w:rFonts w:ascii="Arial" w:hAnsi="Arial" w:cs="Arial"/>
        </w:rPr>
        <w:t>’</w:t>
      </w:r>
      <w:r w:rsidRPr="005142AD">
        <w:rPr>
          <w:rFonts w:ascii="Arial" w:hAnsi="Arial" w:cs="Arial"/>
        </w:rPr>
        <w:t xml:space="preserve">s </w:t>
      </w:r>
      <w:r w:rsidR="00AD6753">
        <w:rPr>
          <w:rFonts w:ascii="Arial" w:hAnsi="Arial" w:cs="Arial"/>
        </w:rPr>
        <w:t>Terms and C</w:t>
      </w:r>
      <w:r w:rsidRPr="005142AD">
        <w:rPr>
          <w:rFonts w:ascii="Arial" w:hAnsi="Arial" w:cs="Arial"/>
        </w:rPr>
        <w:t xml:space="preserve">onditions submitted by a </w:t>
      </w:r>
      <w:r w:rsidR="00E4403A">
        <w:rPr>
          <w:rFonts w:ascii="Arial" w:hAnsi="Arial" w:cs="Arial"/>
        </w:rPr>
        <w:t>provider</w:t>
      </w:r>
      <w:r w:rsidR="00C0796B" w:rsidRPr="005142AD">
        <w:rPr>
          <w:rFonts w:ascii="Arial" w:hAnsi="Arial" w:cs="Arial"/>
        </w:rPr>
        <w:t xml:space="preserve"> </w:t>
      </w:r>
      <w:r w:rsidRPr="005142AD">
        <w:rPr>
          <w:rFonts w:ascii="Arial" w:hAnsi="Arial" w:cs="Arial"/>
        </w:rPr>
        <w:t>shall not be acceptable or considered by the Council.</w:t>
      </w:r>
      <w:r w:rsidR="00905D99" w:rsidRPr="005142AD">
        <w:rPr>
          <w:rFonts w:ascii="Arial" w:hAnsi="Arial" w:cs="Arial"/>
        </w:rPr>
        <w:t xml:space="preserve">  To the extent that any part of a Tender is inconsistent with the Council’s </w:t>
      </w:r>
      <w:r w:rsidR="00AD6753">
        <w:rPr>
          <w:rFonts w:ascii="Arial" w:hAnsi="Arial" w:cs="Arial"/>
        </w:rPr>
        <w:t>T</w:t>
      </w:r>
      <w:r w:rsidR="00905D99" w:rsidRPr="005142AD">
        <w:rPr>
          <w:rFonts w:ascii="Arial" w:hAnsi="Arial" w:cs="Arial"/>
        </w:rPr>
        <w:t xml:space="preserve">erms and </w:t>
      </w:r>
      <w:r w:rsidR="00AD6753">
        <w:rPr>
          <w:rFonts w:ascii="Arial" w:hAnsi="Arial" w:cs="Arial"/>
        </w:rPr>
        <w:t>C</w:t>
      </w:r>
      <w:bookmarkStart w:id="1" w:name="_GoBack"/>
      <w:bookmarkEnd w:id="1"/>
      <w:r w:rsidR="00905D99" w:rsidRPr="005142AD">
        <w:rPr>
          <w:rFonts w:ascii="Arial" w:hAnsi="Arial" w:cs="Arial"/>
        </w:rPr>
        <w:t>onditions then the terms and conditions shall prevail.</w:t>
      </w:r>
      <w:r w:rsidR="00247E41">
        <w:rPr>
          <w:rFonts w:ascii="Arial" w:hAnsi="Arial" w:cs="Arial"/>
        </w:rPr>
        <w:t xml:space="preserve">   The Terms and Conditions apply to all </w:t>
      </w:r>
      <w:r w:rsidR="00E4403A">
        <w:rPr>
          <w:rFonts w:ascii="Arial" w:hAnsi="Arial" w:cs="Arial"/>
        </w:rPr>
        <w:t>Services</w:t>
      </w:r>
      <w:r w:rsidR="00247E41">
        <w:rPr>
          <w:rFonts w:ascii="Arial" w:hAnsi="Arial" w:cs="Arial"/>
        </w:rPr>
        <w:t xml:space="preserve"> under the Contract.</w:t>
      </w:r>
    </w:p>
    <w:p w:rsidR="005142AD" w:rsidRPr="005142AD" w:rsidRDefault="005142AD" w:rsidP="008C723A">
      <w:pPr>
        <w:spacing w:after="0"/>
        <w:rPr>
          <w:rFonts w:ascii="Arial" w:hAnsi="Arial" w:cs="Arial"/>
        </w:rPr>
      </w:pPr>
    </w:p>
    <w:p w:rsidR="00E03479" w:rsidRPr="005142AD" w:rsidRDefault="00E03479" w:rsidP="008C723A">
      <w:pPr>
        <w:spacing w:after="0"/>
        <w:rPr>
          <w:rFonts w:ascii="Arial" w:hAnsi="Arial" w:cs="Arial"/>
        </w:rPr>
      </w:pPr>
      <w:r w:rsidRPr="005142AD">
        <w:rPr>
          <w:rFonts w:ascii="Arial" w:hAnsi="Arial" w:cs="Arial"/>
        </w:rPr>
        <w:t>Any resulting Contract will consist of:</w:t>
      </w:r>
    </w:p>
    <w:p w:rsidR="00E03479" w:rsidRPr="005D57AC" w:rsidRDefault="004C0B85" w:rsidP="008C723A">
      <w:pPr>
        <w:pStyle w:val="ListParagraph"/>
        <w:numPr>
          <w:ilvl w:val="0"/>
          <w:numId w:val="3"/>
        </w:numPr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Schedule Two </w:t>
      </w:r>
      <w:r w:rsidR="00212881">
        <w:rPr>
          <w:rFonts w:ascii="Arial" w:hAnsi="Arial" w:cs="Arial"/>
        </w:rPr>
        <w:t>Contract Particulars (to be completed</w:t>
      </w:r>
      <w:r>
        <w:rPr>
          <w:rFonts w:ascii="Arial" w:hAnsi="Arial" w:cs="Arial"/>
        </w:rPr>
        <w:t xml:space="preserve"> </w:t>
      </w:r>
      <w:r w:rsidR="004D3002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Provider</w:t>
      </w:r>
      <w:r w:rsidR="007873C9" w:rsidRPr="005D57AC">
        <w:rPr>
          <w:rFonts w:ascii="Arial" w:hAnsi="Arial" w:cs="Arial"/>
        </w:rPr>
        <w:t xml:space="preserve"> </w:t>
      </w:r>
      <w:r w:rsidR="00212881">
        <w:rPr>
          <w:rFonts w:ascii="Arial" w:hAnsi="Arial" w:cs="Arial"/>
        </w:rPr>
        <w:t>via the Pharmoutcomes system</w:t>
      </w:r>
      <w:r w:rsidR="007873C9" w:rsidRPr="005D57AC">
        <w:rPr>
          <w:rFonts w:ascii="Arial" w:hAnsi="Arial" w:cs="Arial"/>
        </w:rPr>
        <w:t>);</w:t>
      </w:r>
    </w:p>
    <w:p w:rsidR="007873C9" w:rsidRPr="005D57AC" w:rsidRDefault="004C0B85" w:rsidP="008C723A">
      <w:pPr>
        <w:pStyle w:val="ListParagraph"/>
        <w:numPr>
          <w:ilvl w:val="0"/>
          <w:numId w:val="3"/>
        </w:numPr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Schedule </w:t>
      </w:r>
      <w:r w:rsidRPr="004C0B85">
        <w:rPr>
          <w:rFonts w:ascii="Arial" w:hAnsi="Arial" w:cs="Arial"/>
        </w:rPr>
        <w:t xml:space="preserve">One </w:t>
      </w:r>
      <w:r w:rsidR="007873C9" w:rsidRPr="004C0B85">
        <w:rPr>
          <w:rFonts w:ascii="Arial" w:hAnsi="Arial" w:cs="Arial"/>
        </w:rPr>
        <w:t>Standard Terms and Conditions;</w:t>
      </w:r>
    </w:p>
    <w:p w:rsidR="007873C9" w:rsidRDefault="007873C9" w:rsidP="008C723A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left="993" w:hanging="426"/>
        <w:rPr>
          <w:rFonts w:ascii="Arial" w:hAnsi="Arial" w:cs="Arial"/>
        </w:rPr>
      </w:pPr>
      <w:r w:rsidRPr="005D57AC">
        <w:rPr>
          <w:rFonts w:ascii="Arial" w:hAnsi="Arial" w:cs="Arial"/>
        </w:rPr>
        <w:t xml:space="preserve">The Invitation to Tender; </w:t>
      </w:r>
    </w:p>
    <w:p w:rsidR="00F75381" w:rsidRPr="005D57AC" w:rsidRDefault="00F75381" w:rsidP="008C723A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The applicable Service Specifications;</w:t>
      </w:r>
    </w:p>
    <w:p w:rsidR="007873C9" w:rsidRDefault="007A6914" w:rsidP="008C723A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left="993" w:hanging="426"/>
        <w:rPr>
          <w:rFonts w:ascii="Arial" w:hAnsi="Arial" w:cs="Arial"/>
        </w:rPr>
      </w:pPr>
      <w:r w:rsidRPr="005D57AC">
        <w:rPr>
          <w:rFonts w:ascii="Arial" w:hAnsi="Arial" w:cs="Arial"/>
        </w:rPr>
        <w:t>The successful T</w:t>
      </w:r>
      <w:r w:rsidR="007873C9" w:rsidRPr="005D57AC">
        <w:rPr>
          <w:rFonts w:ascii="Arial" w:hAnsi="Arial" w:cs="Arial"/>
        </w:rPr>
        <w:t xml:space="preserve">ender </w:t>
      </w:r>
      <w:r w:rsidR="004C0B85">
        <w:rPr>
          <w:rFonts w:ascii="Arial" w:hAnsi="Arial" w:cs="Arial"/>
        </w:rPr>
        <w:t>Submission</w:t>
      </w:r>
      <w:r w:rsidR="00E4403A">
        <w:rPr>
          <w:rFonts w:ascii="Arial" w:hAnsi="Arial" w:cs="Arial"/>
        </w:rPr>
        <w:t xml:space="preserve"> (explained below at point 3)</w:t>
      </w:r>
      <w:r w:rsidR="00F75381">
        <w:rPr>
          <w:rFonts w:ascii="Arial" w:hAnsi="Arial" w:cs="Arial"/>
        </w:rPr>
        <w:t>;</w:t>
      </w:r>
    </w:p>
    <w:p w:rsidR="008F6C9B" w:rsidRDefault="008F6C9B" w:rsidP="008C723A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Form of Tender</w:t>
      </w:r>
      <w:r w:rsidR="00212881">
        <w:rPr>
          <w:rFonts w:ascii="Arial" w:hAnsi="Arial" w:cs="Arial"/>
        </w:rPr>
        <w:t xml:space="preserve"> (to be completed by the Provider</w:t>
      </w:r>
      <w:r w:rsidR="00212881" w:rsidRPr="00212881">
        <w:rPr>
          <w:rFonts w:ascii="Arial" w:hAnsi="Arial" w:cs="Arial"/>
        </w:rPr>
        <w:t xml:space="preserve"> </w:t>
      </w:r>
      <w:r w:rsidR="00212881">
        <w:rPr>
          <w:rFonts w:ascii="Arial" w:hAnsi="Arial" w:cs="Arial"/>
        </w:rPr>
        <w:t>via the Pharmoutcomes system)</w:t>
      </w:r>
      <w:r w:rsidR="00F75381">
        <w:rPr>
          <w:rFonts w:ascii="Arial" w:hAnsi="Arial" w:cs="Arial"/>
        </w:rPr>
        <w:t>; and</w:t>
      </w:r>
    </w:p>
    <w:p w:rsidR="004C0B85" w:rsidRPr="005D57AC" w:rsidRDefault="004C0B85" w:rsidP="008C723A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Award Letter</w:t>
      </w:r>
    </w:p>
    <w:p w:rsidR="005142AD" w:rsidRDefault="005142AD" w:rsidP="008C723A">
      <w:pPr>
        <w:spacing w:after="0"/>
        <w:ind w:left="720"/>
        <w:rPr>
          <w:rFonts w:ascii="Arial" w:hAnsi="Arial" w:cs="Arial"/>
        </w:rPr>
      </w:pPr>
    </w:p>
    <w:p w:rsidR="0073628B" w:rsidRPr="005142AD" w:rsidRDefault="0073628B" w:rsidP="008C723A">
      <w:pPr>
        <w:spacing w:after="0"/>
        <w:rPr>
          <w:rFonts w:ascii="Arial" w:hAnsi="Arial" w:cs="Arial"/>
        </w:rPr>
      </w:pPr>
      <w:r w:rsidRPr="005142AD">
        <w:rPr>
          <w:rFonts w:ascii="Arial" w:hAnsi="Arial" w:cs="Arial"/>
        </w:rPr>
        <w:lastRenderedPageBreak/>
        <w:t>The Contract will be subject to English law and the exclusive jurisdiction of the English Courts.</w:t>
      </w:r>
    </w:p>
    <w:p w:rsidR="004365F1" w:rsidRPr="005D57AC" w:rsidRDefault="004365F1" w:rsidP="008C723A">
      <w:pPr>
        <w:spacing w:after="0"/>
        <w:rPr>
          <w:rFonts w:ascii="Arial" w:hAnsi="Arial" w:cs="Arial"/>
        </w:rPr>
      </w:pPr>
    </w:p>
    <w:p w:rsidR="004E280E" w:rsidRPr="005D57AC" w:rsidRDefault="00394FCD" w:rsidP="008C723A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5D57AC">
        <w:rPr>
          <w:rFonts w:ascii="Arial" w:hAnsi="Arial" w:cs="Arial"/>
          <w:b/>
        </w:rPr>
        <w:t xml:space="preserve">TENDER </w:t>
      </w:r>
      <w:r w:rsidR="0068313E" w:rsidRPr="005D57AC">
        <w:rPr>
          <w:rFonts w:ascii="Arial" w:hAnsi="Arial" w:cs="Arial"/>
          <w:b/>
        </w:rPr>
        <w:t>SUBMISSION</w:t>
      </w:r>
      <w:r w:rsidRPr="005D57AC">
        <w:rPr>
          <w:rFonts w:ascii="Arial" w:hAnsi="Arial" w:cs="Arial"/>
          <w:b/>
        </w:rPr>
        <w:t xml:space="preserve"> REQUIREMENTS</w:t>
      </w: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ind w:left="700"/>
        <w:rPr>
          <w:rFonts w:cs="Arial"/>
          <w:sz w:val="22"/>
          <w:szCs w:val="22"/>
        </w:rPr>
      </w:pPr>
    </w:p>
    <w:p w:rsidR="00C2186F" w:rsidRDefault="00C2186F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Tender Submission consists of a provider’s completion of the </w:t>
      </w:r>
      <w:r w:rsidR="00E80206">
        <w:rPr>
          <w:rFonts w:cs="Arial"/>
          <w:sz w:val="22"/>
          <w:szCs w:val="22"/>
        </w:rPr>
        <w:t xml:space="preserve">Mandatory </w:t>
      </w:r>
      <w:r>
        <w:rPr>
          <w:rFonts w:cs="Arial"/>
          <w:sz w:val="22"/>
          <w:szCs w:val="22"/>
        </w:rPr>
        <w:t>Selection Questions</w:t>
      </w:r>
      <w:r w:rsidR="00B247A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the </w:t>
      </w:r>
      <w:r w:rsidR="00E4403A">
        <w:rPr>
          <w:rFonts w:cs="Arial"/>
          <w:sz w:val="22"/>
          <w:szCs w:val="22"/>
        </w:rPr>
        <w:t>Service</w:t>
      </w:r>
      <w:r>
        <w:rPr>
          <w:rFonts w:cs="Arial"/>
          <w:sz w:val="22"/>
          <w:szCs w:val="22"/>
        </w:rPr>
        <w:t xml:space="preserve"> specific Award Questions</w:t>
      </w:r>
      <w:r w:rsidR="00B247A1">
        <w:rPr>
          <w:rFonts w:cs="Arial"/>
          <w:sz w:val="22"/>
          <w:szCs w:val="22"/>
        </w:rPr>
        <w:t xml:space="preserve"> the Contract Particulars and the Form of Tender (all </w:t>
      </w:r>
      <w:r w:rsidR="00E4403A">
        <w:rPr>
          <w:rFonts w:cs="Arial"/>
          <w:sz w:val="22"/>
          <w:szCs w:val="22"/>
        </w:rPr>
        <w:t xml:space="preserve">to be completed and submitted </w:t>
      </w:r>
      <w:r w:rsidR="00B247A1" w:rsidRPr="00E4403A">
        <w:rPr>
          <w:rFonts w:cs="Arial"/>
          <w:sz w:val="22"/>
          <w:szCs w:val="22"/>
        </w:rPr>
        <w:t>via the Pharmoutcomes system)</w:t>
      </w:r>
      <w:r>
        <w:rPr>
          <w:rFonts w:cs="Arial"/>
          <w:sz w:val="22"/>
          <w:szCs w:val="22"/>
        </w:rPr>
        <w:t>.</w:t>
      </w:r>
    </w:p>
    <w:p w:rsidR="00C2186F" w:rsidRDefault="00C2186F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4E280E" w:rsidRPr="005D57AC" w:rsidRDefault="009C40F4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Tender Submissions</w:t>
      </w:r>
      <w:r w:rsidR="004E280E" w:rsidRPr="005D57AC">
        <w:rPr>
          <w:rFonts w:cs="Arial"/>
          <w:kern w:val="2"/>
          <w:sz w:val="22"/>
          <w:szCs w:val="22"/>
        </w:rPr>
        <w:t xml:space="preserve"> must be written in the English language.  The Invitation to Tender can be made available in other languages or formats that are appropriate for the </w:t>
      </w:r>
      <w:r w:rsidR="004C0B85">
        <w:rPr>
          <w:rFonts w:cs="Arial"/>
          <w:kern w:val="2"/>
          <w:sz w:val="22"/>
          <w:szCs w:val="22"/>
        </w:rPr>
        <w:t>Provider</w:t>
      </w:r>
      <w:r w:rsidR="00D54154" w:rsidRPr="005D57AC">
        <w:rPr>
          <w:rFonts w:cs="Arial"/>
          <w:kern w:val="2"/>
          <w:sz w:val="22"/>
          <w:szCs w:val="22"/>
        </w:rPr>
        <w:t xml:space="preserve"> </w:t>
      </w:r>
      <w:r w:rsidR="004E280E" w:rsidRPr="005D57AC">
        <w:rPr>
          <w:rFonts w:cs="Arial"/>
          <w:kern w:val="2"/>
          <w:sz w:val="22"/>
          <w:szCs w:val="22"/>
        </w:rPr>
        <w:t xml:space="preserve">upon request.   </w:t>
      </w: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ind w:left="1418" w:hanging="992"/>
        <w:rPr>
          <w:rFonts w:cs="Arial"/>
          <w:sz w:val="22"/>
          <w:szCs w:val="22"/>
        </w:rPr>
      </w:pPr>
    </w:p>
    <w:p w:rsidR="004E280E" w:rsidRPr="005D57AC" w:rsidRDefault="004C0B85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kern w:val="2"/>
          <w:sz w:val="22"/>
          <w:szCs w:val="22"/>
        </w:rPr>
        <w:t>Provider</w:t>
      </w:r>
      <w:r w:rsidR="00D54154" w:rsidRPr="005D57AC">
        <w:rPr>
          <w:rFonts w:cs="Arial"/>
          <w:kern w:val="2"/>
          <w:sz w:val="22"/>
          <w:szCs w:val="22"/>
        </w:rPr>
        <w:t>s</w:t>
      </w:r>
      <w:r w:rsidR="004E280E" w:rsidRPr="005D57AC">
        <w:rPr>
          <w:rFonts w:cs="Arial"/>
          <w:kern w:val="2"/>
          <w:sz w:val="22"/>
          <w:szCs w:val="22"/>
        </w:rPr>
        <w:t xml:space="preserve"> are required to complete:-</w:t>
      </w: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ind w:left="1418" w:hanging="992"/>
        <w:rPr>
          <w:rFonts w:cs="Arial"/>
          <w:sz w:val="22"/>
          <w:szCs w:val="22"/>
        </w:rPr>
      </w:pPr>
    </w:p>
    <w:p w:rsidR="004E280E" w:rsidRPr="00E4403A" w:rsidRDefault="00E80206" w:rsidP="00880320">
      <w:pPr>
        <w:pStyle w:val="Level2"/>
        <w:numPr>
          <w:ilvl w:val="0"/>
          <w:numId w:val="31"/>
        </w:numPr>
        <w:tabs>
          <w:tab w:val="clear" w:pos="2174"/>
        </w:tabs>
        <w:spacing w:line="276" w:lineRule="auto"/>
        <w:ind w:left="993" w:hanging="426"/>
        <w:rPr>
          <w:rFonts w:cs="Arial"/>
          <w:kern w:val="2"/>
          <w:sz w:val="22"/>
          <w:szCs w:val="22"/>
        </w:rPr>
      </w:pPr>
      <w:r>
        <w:rPr>
          <w:rFonts w:cs="Arial"/>
          <w:kern w:val="2"/>
          <w:sz w:val="22"/>
          <w:szCs w:val="22"/>
        </w:rPr>
        <w:t xml:space="preserve">Mandatory </w:t>
      </w:r>
      <w:r w:rsidR="00247E41">
        <w:rPr>
          <w:rFonts w:cs="Arial"/>
          <w:kern w:val="2"/>
          <w:sz w:val="22"/>
          <w:szCs w:val="22"/>
        </w:rPr>
        <w:t xml:space="preserve">Selection </w:t>
      </w:r>
      <w:r w:rsidR="004C0B85">
        <w:rPr>
          <w:rFonts w:cs="Arial"/>
          <w:kern w:val="2"/>
          <w:sz w:val="22"/>
          <w:szCs w:val="22"/>
        </w:rPr>
        <w:t>Questions</w:t>
      </w:r>
      <w:r w:rsidR="00247E41">
        <w:rPr>
          <w:rFonts w:cs="Arial"/>
          <w:kern w:val="2"/>
          <w:sz w:val="22"/>
          <w:szCs w:val="22"/>
        </w:rPr>
        <w:t xml:space="preserve"> (electronically </w:t>
      </w:r>
      <w:r w:rsidR="00B247A1" w:rsidRPr="00E4403A">
        <w:rPr>
          <w:rFonts w:cs="Arial"/>
          <w:kern w:val="2"/>
          <w:sz w:val="22"/>
          <w:szCs w:val="22"/>
        </w:rPr>
        <w:t>via the Pharmoutcomes system</w:t>
      </w:r>
      <w:r w:rsidR="00247E41">
        <w:rPr>
          <w:rFonts w:cs="Arial"/>
          <w:kern w:val="2"/>
          <w:sz w:val="22"/>
          <w:szCs w:val="22"/>
        </w:rPr>
        <w:t>)</w:t>
      </w:r>
    </w:p>
    <w:p w:rsidR="004E280E" w:rsidRPr="00E4403A" w:rsidRDefault="004E280E" w:rsidP="004C0B85">
      <w:pPr>
        <w:pStyle w:val="Level2"/>
        <w:numPr>
          <w:ilvl w:val="0"/>
          <w:numId w:val="31"/>
        </w:numPr>
        <w:tabs>
          <w:tab w:val="clear" w:pos="2174"/>
        </w:tabs>
        <w:spacing w:line="276" w:lineRule="auto"/>
        <w:ind w:left="993" w:hanging="426"/>
        <w:rPr>
          <w:rFonts w:cs="Arial"/>
          <w:kern w:val="2"/>
          <w:sz w:val="22"/>
          <w:szCs w:val="22"/>
        </w:rPr>
      </w:pPr>
      <w:r w:rsidRPr="005D57AC">
        <w:rPr>
          <w:rFonts w:cs="Arial"/>
          <w:kern w:val="2"/>
          <w:sz w:val="22"/>
          <w:szCs w:val="22"/>
        </w:rPr>
        <w:t>Award Question</w:t>
      </w:r>
      <w:r w:rsidR="00247E41">
        <w:rPr>
          <w:rFonts w:cs="Arial"/>
          <w:kern w:val="2"/>
          <w:sz w:val="22"/>
          <w:szCs w:val="22"/>
        </w:rPr>
        <w:t xml:space="preserve">s for </w:t>
      </w:r>
      <w:r w:rsidR="00A31FCE">
        <w:rPr>
          <w:rFonts w:cs="Arial"/>
          <w:kern w:val="2"/>
          <w:sz w:val="22"/>
          <w:szCs w:val="22"/>
        </w:rPr>
        <w:t>selected</w:t>
      </w:r>
      <w:r w:rsidR="00247E41">
        <w:rPr>
          <w:rFonts w:cs="Arial"/>
          <w:kern w:val="2"/>
          <w:sz w:val="22"/>
          <w:szCs w:val="22"/>
        </w:rPr>
        <w:t xml:space="preserve"> </w:t>
      </w:r>
      <w:r w:rsidR="00E4403A">
        <w:rPr>
          <w:rFonts w:cs="Arial"/>
          <w:kern w:val="2"/>
          <w:sz w:val="22"/>
          <w:szCs w:val="22"/>
        </w:rPr>
        <w:t>Services</w:t>
      </w:r>
      <w:r w:rsidRPr="005D57AC">
        <w:rPr>
          <w:rFonts w:cs="Arial"/>
          <w:kern w:val="2"/>
          <w:sz w:val="22"/>
          <w:szCs w:val="22"/>
        </w:rPr>
        <w:t xml:space="preserve"> </w:t>
      </w:r>
      <w:r w:rsidR="00247E41">
        <w:rPr>
          <w:rFonts w:cs="Arial"/>
          <w:kern w:val="2"/>
          <w:sz w:val="22"/>
          <w:szCs w:val="22"/>
        </w:rPr>
        <w:t xml:space="preserve">(electronically </w:t>
      </w:r>
      <w:r w:rsidR="00B247A1" w:rsidRPr="00E4403A">
        <w:rPr>
          <w:rFonts w:cs="Arial"/>
          <w:kern w:val="2"/>
          <w:sz w:val="22"/>
          <w:szCs w:val="22"/>
        </w:rPr>
        <w:t>via the Pharmoutcomes system</w:t>
      </w:r>
      <w:r w:rsidR="00247E41">
        <w:rPr>
          <w:rFonts w:cs="Arial"/>
          <w:kern w:val="2"/>
          <w:sz w:val="22"/>
          <w:szCs w:val="22"/>
        </w:rPr>
        <w:t>)</w:t>
      </w:r>
    </w:p>
    <w:p w:rsidR="00874FEB" w:rsidRPr="00E4403A" w:rsidRDefault="00B247A1" w:rsidP="00874FEB">
      <w:pPr>
        <w:pStyle w:val="Level2"/>
        <w:numPr>
          <w:ilvl w:val="0"/>
          <w:numId w:val="31"/>
        </w:numPr>
        <w:tabs>
          <w:tab w:val="clear" w:pos="2174"/>
        </w:tabs>
        <w:spacing w:line="276" w:lineRule="auto"/>
        <w:ind w:left="993" w:hanging="426"/>
        <w:rPr>
          <w:rFonts w:cs="Arial"/>
          <w:kern w:val="2"/>
          <w:sz w:val="22"/>
          <w:szCs w:val="22"/>
        </w:rPr>
      </w:pPr>
      <w:r>
        <w:rPr>
          <w:rFonts w:cs="Arial"/>
          <w:kern w:val="2"/>
          <w:sz w:val="22"/>
          <w:szCs w:val="22"/>
        </w:rPr>
        <w:t xml:space="preserve">Schedule 2 </w:t>
      </w:r>
      <w:r w:rsidR="00874FEB">
        <w:rPr>
          <w:rFonts w:cs="Arial"/>
          <w:kern w:val="2"/>
          <w:sz w:val="22"/>
          <w:szCs w:val="22"/>
        </w:rPr>
        <w:t>Contract Particulars (</w:t>
      </w:r>
      <w:r>
        <w:rPr>
          <w:rFonts w:cs="Arial"/>
          <w:kern w:val="2"/>
          <w:sz w:val="22"/>
          <w:szCs w:val="22"/>
        </w:rPr>
        <w:t xml:space="preserve">electronically </w:t>
      </w:r>
      <w:r w:rsidRPr="00E4403A">
        <w:rPr>
          <w:rFonts w:cs="Arial"/>
          <w:kern w:val="2"/>
          <w:sz w:val="22"/>
          <w:szCs w:val="22"/>
        </w:rPr>
        <w:t>via the Pharmoutcomes system</w:t>
      </w:r>
      <w:r w:rsidR="00874FEB">
        <w:rPr>
          <w:rFonts w:cs="Arial"/>
          <w:kern w:val="2"/>
          <w:sz w:val="22"/>
          <w:szCs w:val="22"/>
        </w:rPr>
        <w:t>)</w:t>
      </w:r>
    </w:p>
    <w:p w:rsidR="00874FEB" w:rsidRPr="004C0B85" w:rsidRDefault="00B247A1" w:rsidP="00874FEB">
      <w:pPr>
        <w:pStyle w:val="Level2"/>
        <w:numPr>
          <w:ilvl w:val="0"/>
          <w:numId w:val="31"/>
        </w:numPr>
        <w:tabs>
          <w:tab w:val="clear" w:pos="2174"/>
        </w:tabs>
        <w:spacing w:line="276" w:lineRule="auto"/>
        <w:ind w:left="993" w:hanging="426"/>
        <w:rPr>
          <w:rFonts w:cs="Arial"/>
          <w:sz w:val="22"/>
          <w:szCs w:val="22"/>
        </w:rPr>
      </w:pPr>
      <w:r>
        <w:rPr>
          <w:rFonts w:cs="Arial"/>
          <w:kern w:val="2"/>
          <w:sz w:val="22"/>
          <w:szCs w:val="22"/>
        </w:rPr>
        <w:t xml:space="preserve">Schedule 3 </w:t>
      </w:r>
      <w:r w:rsidR="00874FEB" w:rsidRPr="005D57AC">
        <w:rPr>
          <w:rFonts w:cs="Arial"/>
          <w:kern w:val="2"/>
          <w:sz w:val="22"/>
          <w:szCs w:val="22"/>
        </w:rPr>
        <w:t>Form of Tender (</w:t>
      </w:r>
      <w:r w:rsidR="00874FEB">
        <w:rPr>
          <w:rFonts w:cs="Arial"/>
          <w:kern w:val="2"/>
          <w:sz w:val="22"/>
          <w:szCs w:val="22"/>
        </w:rPr>
        <w:t xml:space="preserve">to be completed </w:t>
      </w:r>
      <w:r>
        <w:rPr>
          <w:rFonts w:cs="Arial"/>
          <w:kern w:val="2"/>
          <w:sz w:val="22"/>
          <w:szCs w:val="22"/>
        </w:rPr>
        <w:t xml:space="preserve">electronically </w:t>
      </w:r>
      <w:r w:rsidRPr="00E4403A">
        <w:rPr>
          <w:rFonts w:cs="Arial"/>
          <w:kern w:val="2"/>
          <w:sz w:val="22"/>
          <w:szCs w:val="22"/>
        </w:rPr>
        <w:t>via the Pharmoutcomes system</w:t>
      </w:r>
      <w:r>
        <w:rPr>
          <w:rFonts w:cs="Arial"/>
          <w:kern w:val="2"/>
          <w:sz w:val="22"/>
          <w:szCs w:val="22"/>
        </w:rPr>
        <w:t xml:space="preserve"> </w:t>
      </w:r>
      <w:r w:rsidR="00CC035C">
        <w:rPr>
          <w:rFonts w:cs="Arial"/>
          <w:kern w:val="2"/>
          <w:sz w:val="22"/>
          <w:szCs w:val="22"/>
        </w:rPr>
        <w:t>and signed by two persons authorised to enter the organisation into contracts, by way of example; two partners of a partnership, two directors or one director and comp</w:t>
      </w:r>
      <w:r w:rsidR="007458F2">
        <w:rPr>
          <w:rFonts w:cs="Arial"/>
          <w:kern w:val="2"/>
          <w:sz w:val="22"/>
          <w:szCs w:val="22"/>
        </w:rPr>
        <w:t>any secretary of a company etc</w:t>
      </w:r>
      <w:r>
        <w:rPr>
          <w:rFonts w:cs="Arial"/>
          <w:kern w:val="2"/>
          <w:sz w:val="22"/>
          <w:szCs w:val="22"/>
        </w:rPr>
        <w:t>.</w:t>
      </w:r>
      <w:r w:rsidR="00874FEB" w:rsidRPr="009C40F4">
        <w:rPr>
          <w:rFonts w:cs="Arial"/>
          <w:kern w:val="2"/>
          <w:sz w:val="22"/>
          <w:szCs w:val="22"/>
        </w:rPr>
        <w:t>)</w:t>
      </w: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ind w:left="1418" w:hanging="992"/>
        <w:rPr>
          <w:rFonts w:cs="Arial"/>
          <w:sz w:val="22"/>
          <w:szCs w:val="22"/>
        </w:rPr>
      </w:pPr>
    </w:p>
    <w:p w:rsidR="004D3002" w:rsidRDefault="009C40F4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note</w:t>
      </w:r>
      <w:r w:rsidR="00237D2C">
        <w:rPr>
          <w:rFonts w:cs="Arial"/>
          <w:sz w:val="22"/>
          <w:szCs w:val="22"/>
        </w:rPr>
        <w:t xml:space="preserve"> </w:t>
      </w:r>
      <w:r w:rsidR="004D3002">
        <w:rPr>
          <w:rFonts w:cs="Arial"/>
          <w:sz w:val="22"/>
          <w:szCs w:val="22"/>
        </w:rPr>
        <w:t xml:space="preserve">the </w:t>
      </w:r>
      <w:r w:rsidR="00B247A1">
        <w:rPr>
          <w:rFonts w:cs="Arial"/>
          <w:sz w:val="22"/>
          <w:szCs w:val="22"/>
        </w:rPr>
        <w:t xml:space="preserve">Mandatory </w:t>
      </w:r>
      <w:r w:rsidR="004D3002">
        <w:rPr>
          <w:rFonts w:cs="Arial"/>
          <w:sz w:val="22"/>
          <w:szCs w:val="22"/>
        </w:rPr>
        <w:t xml:space="preserve">Selection Questions </w:t>
      </w:r>
      <w:r w:rsidR="00237D2C">
        <w:rPr>
          <w:rFonts w:cs="Arial"/>
          <w:sz w:val="22"/>
          <w:szCs w:val="22"/>
        </w:rPr>
        <w:t>are ma</w:t>
      </w:r>
      <w:r w:rsidR="0068313E">
        <w:rPr>
          <w:rFonts w:cs="Arial"/>
          <w:sz w:val="22"/>
          <w:szCs w:val="22"/>
        </w:rPr>
        <w:t>rked on a pass/fail basis and</w:t>
      </w:r>
      <w:r w:rsidR="004D3002">
        <w:rPr>
          <w:rFonts w:cs="Arial"/>
          <w:sz w:val="22"/>
          <w:szCs w:val="22"/>
        </w:rPr>
        <w:t xml:space="preserve"> are asked so the Council can check whether potential providers are excluded from participation in this tender by Regulation 57 of the Public Contracts Regulations 2015.  </w:t>
      </w:r>
    </w:p>
    <w:p w:rsidR="00874FEB" w:rsidRDefault="00874FEB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874FEB" w:rsidRDefault="00874FEB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 w:rsidRPr="0068313E">
        <w:rPr>
          <w:rFonts w:cs="Arial"/>
          <w:sz w:val="22"/>
          <w:szCs w:val="22"/>
        </w:rPr>
        <w:t xml:space="preserve">Following completion of the </w:t>
      </w:r>
      <w:r w:rsidR="00B247A1">
        <w:rPr>
          <w:rFonts w:cs="Arial"/>
          <w:sz w:val="22"/>
          <w:szCs w:val="22"/>
        </w:rPr>
        <w:t xml:space="preserve">Mandatory </w:t>
      </w:r>
      <w:r w:rsidRPr="0068313E">
        <w:rPr>
          <w:rFonts w:cs="Arial"/>
          <w:sz w:val="22"/>
          <w:szCs w:val="22"/>
        </w:rPr>
        <w:t>Selection Questions you will be invited to select the Services that you wish to deliver</w:t>
      </w:r>
      <w:r w:rsidR="00A31FCE" w:rsidRPr="0068313E">
        <w:rPr>
          <w:rFonts w:cs="Arial"/>
          <w:sz w:val="22"/>
          <w:szCs w:val="22"/>
        </w:rPr>
        <w:t xml:space="preserve"> under the Contract</w:t>
      </w:r>
      <w:r w:rsidRPr="0068313E">
        <w:rPr>
          <w:rFonts w:cs="Arial"/>
          <w:sz w:val="22"/>
          <w:szCs w:val="22"/>
        </w:rPr>
        <w:t xml:space="preserve">, the following </w:t>
      </w:r>
      <w:r w:rsidR="00F75381">
        <w:rPr>
          <w:rFonts w:cs="Arial"/>
          <w:sz w:val="22"/>
          <w:szCs w:val="22"/>
        </w:rPr>
        <w:t>Service</w:t>
      </w:r>
      <w:r w:rsidRPr="0068313E">
        <w:rPr>
          <w:rFonts w:cs="Arial"/>
          <w:sz w:val="22"/>
          <w:szCs w:val="22"/>
        </w:rPr>
        <w:t>s a</w:t>
      </w:r>
      <w:r w:rsidR="00A31FCE" w:rsidRPr="0068313E">
        <w:rPr>
          <w:rFonts w:cs="Arial"/>
          <w:sz w:val="22"/>
          <w:szCs w:val="22"/>
        </w:rPr>
        <w:t>re available</w:t>
      </w:r>
      <w:r w:rsidRPr="0068313E">
        <w:rPr>
          <w:rFonts w:cs="Arial"/>
          <w:sz w:val="22"/>
          <w:szCs w:val="22"/>
        </w:rPr>
        <w:t>:</w:t>
      </w:r>
    </w:p>
    <w:p w:rsidR="00874FEB" w:rsidRDefault="00874FEB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874FEB" w:rsidRDefault="00B247A1" w:rsidP="00874FEB">
      <w:pPr>
        <w:pStyle w:val="Level2"/>
        <w:numPr>
          <w:ilvl w:val="0"/>
          <w:numId w:val="5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Emergency Hormonal</w:t>
      </w:r>
      <w:r w:rsidR="007458F2">
        <w:rPr>
          <w:rFonts w:cs="Arial"/>
          <w:sz w:val="22"/>
          <w:szCs w:val="22"/>
        </w:rPr>
        <w:t xml:space="preserve"> Contraception</w:t>
      </w:r>
      <w:r w:rsidR="00F75381">
        <w:rPr>
          <w:rFonts w:cs="Arial"/>
          <w:sz w:val="22"/>
          <w:szCs w:val="22"/>
        </w:rPr>
        <w:t xml:space="preserve"> (EHC)</w:t>
      </w:r>
    </w:p>
    <w:p w:rsidR="00874FEB" w:rsidRDefault="00B247A1" w:rsidP="00874FEB">
      <w:pPr>
        <w:pStyle w:val="Level2"/>
        <w:numPr>
          <w:ilvl w:val="0"/>
          <w:numId w:val="5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 Checks</w:t>
      </w:r>
    </w:p>
    <w:p w:rsidR="00874FEB" w:rsidRDefault="00B247A1" w:rsidP="00874FEB">
      <w:pPr>
        <w:pStyle w:val="Level2"/>
        <w:numPr>
          <w:ilvl w:val="0"/>
          <w:numId w:val="5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Smoking Active</w:t>
      </w:r>
      <w:r w:rsidR="00874FEB">
        <w:rPr>
          <w:rFonts w:cs="Arial"/>
          <w:sz w:val="22"/>
          <w:szCs w:val="22"/>
        </w:rPr>
        <w:t xml:space="preserve"> Interventions</w:t>
      </w:r>
    </w:p>
    <w:p w:rsidR="00874FEB" w:rsidRDefault="007458F2" w:rsidP="00874FEB">
      <w:pPr>
        <w:pStyle w:val="Level2"/>
        <w:numPr>
          <w:ilvl w:val="0"/>
          <w:numId w:val="5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NRT</w:t>
      </w:r>
      <w:r w:rsidR="00B33DFA">
        <w:rPr>
          <w:rFonts w:cs="Arial"/>
          <w:sz w:val="22"/>
          <w:szCs w:val="22"/>
        </w:rPr>
        <w:t xml:space="preserve"> Supply</w:t>
      </w:r>
    </w:p>
    <w:p w:rsidR="00874FEB" w:rsidRPr="007458F2" w:rsidRDefault="007458F2" w:rsidP="007458F2">
      <w:pPr>
        <w:pStyle w:val="Level2"/>
        <w:numPr>
          <w:ilvl w:val="0"/>
          <w:numId w:val="5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Supervised Consumption</w:t>
      </w:r>
    </w:p>
    <w:p w:rsidR="00874FEB" w:rsidRDefault="00874FEB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DB5660" w:rsidRDefault="00874FEB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organisation will be asked Award Questions in relation to each </w:t>
      </w:r>
      <w:r w:rsidR="00B33DFA">
        <w:rPr>
          <w:rFonts w:cs="Arial"/>
          <w:sz w:val="22"/>
          <w:szCs w:val="22"/>
        </w:rPr>
        <w:t>Service</w:t>
      </w:r>
      <w:r>
        <w:rPr>
          <w:rFonts w:cs="Arial"/>
          <w:sz w:val="22"/>
          <w:szCs w:val="22"/>
        </w:rPr>
        <w:t xml:space="preserve"> selected.  </w:t>
      </w:r>
      <w:r w:rsidRPr="00B247A1">
        <w:rPr>
          <w:rFonts w:cs="Arial"/>
          <w:sz w:val="22"/>
          <w:szCs w:val="22"/>
        </w:rPr>
        <w:t>All</w:t>
      </w:r>
      <w:r w:rsidR="00DB5660" w:rsidRPr="00B247A1">
        <w:rPr>
          <w:rFonts w:cs="Arial"/>
          <w:sz w:val="22"/>
          <w:szCs w:val="22"/>
        </w:rPr>
        <w:t xml:space="preserve"> Award Questions will be marked </w:t>
      </w:r>
      <w:r w:rsidR="0022440C" w:rsidRPr="00B247A1">
        <w:rPr>
          <w:rFonts w:cs="Arial"/>
          <w:sz w:val="22"/>
          <w:szCs w:val="22"/>
        </w:rPr>
        <w:t xml:space="preserve">by the Council on receipt of your submission </w:t>
      </w:r>
      <w:r w:rsidR="00DB5660" w:rsidRPr="00B247A1">
        <w:rPr>
          <w:rFonts w:cs="Arial"/>
          <w:sz w:val="22"/>
          <w:szCs w:val="22"/>
        </w:rPr>
        <w:t>on a pass/fail basis.</w:t>
      </w:r>
    </w:p>
    <w:p w:rsidR="004D3002" w:rsidRDefault="004D3002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4D3002" w:rsidRDefault="004D3002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Council reserves the right to request any information at any time throughout this process relating to the answers provided to the </w:t>
      </w:r>
      <w:r w:rsidR="00B247A1">
        <w:rPr>
          <w:rFonts w:cs="Arial"/>
          <w:sz w:val="22"/>
          <w:szCs w:val="22"/>
        </w:rPr>
        <w:t xml:space="preserve">Mandatory </w:t>
      </w:r>
      <w:r>
        <w:rPr>
          <w:rFonts w:cs="Arial"/>
          <w:sz w:val="22"/>
          <w:szCs w:val="22"/>
        </w:rPr>
        <w:t>Selection and Award Questions.</w:t>
      </w: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4E280E" w:rsidRPr="005D57AC" w:rsidRDefault="00B247A1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Tender Submission</w:t>
      </w:r>
      <w:r w:rsidR="004E280E" w:rsidRPr="005D57AC">
        <w:rPr>
          <w:rFonts w:cs="Arial"/>
          <w:sz w:val="22"/>
          <w:szCs w:val="22"/>
        </w:rPr>
        <w:t xml:space="preserve"> must not be qualified in any way.</w:t>
      </w: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 w:rsidRPr="005D57AC">
        <w:rPr>
          <w:rFonts w:cs="Arial"/>
          <w:sz w:val="22"/>
          <w:szCs w:val="22"/>
        </w:rPr>
        <w:t>Any signatures must be made by person</w:t>
      </w:r>
      <w:r w:rsidR="0045402F">
        <w:rPr>
          <w:rFonts w:cs="Arial"/>
          <w:sz w:val="22"/>
          <w:szCs w:val="22"/>
        </w:rPr>
        <w:t>s who are</w:t>
      </w:r>
      <w:r w:rsidRPr="005D57AC">
        <w:rPr>
          <w:rFonts w:cs="Arial"/>
          <w:sz w:val="22"/>
          <w:szCs w:val="22"/>
        </w:rPr>
        <w:t xml:space="preserve"> authorised to commit the </w:t>
      </w:r>
      <w:r w:rsidR="0045402F">
        <w:rPr>
          <w:rFonts w:cs="Arial"/>
          <w:sz w:val="22"/>
          <w:szCs w:val="22"/>
        </w:rPr>
        <w:t>Provider</w:t>
      </w:r>
      <w:r w:rsidR="00D54154" w:rsidRPr="005D57AC">
        <w:rPr>
          <w:rFonts w:cs="Arial"/>
          <w:sz w:val="22"/>
          <w:szCs w:val="22"/>
        </w:rPr>
        <w:t xml:space="preserve"> </w:t>
      </w:r>
      <w:r w:rsidRPr="005D57AC">
        <w:rPr>
          <w:rFonts w:cs="Arial"/>
          <w:sz w:val="22"/>
          <w:szCs w:val="22"/>
        </w:rPr>
        <w:t xml:space="preserve">to the </w:t>
      </w:r>
      <w:r w:rsidRPr="005D57AC">
        <w:rPr>
          <w:rFonts w:cs="Arial"/>
          <w:sz w:val="22"/>
          <w:szCs w:val="22"/>
        </w:rPr>
        <w:lastRenderedPageBreak/>
        <w:t>Contract.</w:t>
      </w: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4E280E" w:rsidRPr="005D57AC" w:rsidRDefault="004E280E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 w:rsidRPr="005D57AC">
        <w:rPr>
          <w:rFonts w:cs="Arial"/>
          <w:sz w:val="22"/>
          <w:szCs w:val="22"/>
        </w:rPr>
        <w:t xml:space="preserve">The Council reserves the right to reject any </w:t>
      </w:r>
      <w:r w:rsidR="0045402F">
        <w:rPr>
          <w:rFonts w:cs="Arial"/>
          <w:sz w:val="22"/>
          <w:szCs w:val="22"/>
        </w:rPr>
        <w:t>Tender Submission</w:t>
      </w:r>
      <w:r w:rsidRPr="005D57AC">
        <w:rPr>
          <w:rFonts w:cs="Arial"/>
          <w:sz w:val="22"/>
          <w:szCs w:val="22"/>
        </w:rPr>
        <w:t xml:space="preserve"> which is not submitted in accordance with the instructions given.  </w:t>
      </w:r>
    </w:p>
    <w:p w:rsidR="00282A1F" w:rsidRPr="005D57AC" w:rsidRDefault="00282A1F" w:rsidP="008C723A">
      <w:pPr>
        <w:pStyle w:val="ListParagraph"/>
        <w:spacing w:after="0"/>
        <w:ind w:left="0"/>
        <w:rPr>
          <w:rFonts w:ascii="Arial" w:hAnsi="Arial" w:cs="Arial"/>
        </w:rPr>
      </w:pPr>
    </w:p>
    <w:p w:rsidR="004E280E" w:rsidRDefault="004E280E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 w:rsidRPr="00C2186F">
        <w:rPr>
          <w:rFonts w:cs="Arial"/>
          <w:sz w:val="22"/>
          <w:szCs w:val="22"/>
        </w:rPr>
        <w:t xml:space="preserve">The Tender </w:t>
      </w:r>
      <w:r w:rsidR="00B247A1">
        <w:rPr>
          <w:rFonts w:cs="Arial"/>
          <w:sz w:val="22"/>
          <w:szCs w:val="22"/>
        </w:rPr>
        <w:t>should</w:t>
      </w:r>
      <w:r w:rsidRPr="00C2186F">
        <w:rPr>
          <w:rFonts w:cs="Arial"/>
          <w:sz w:val="22"/>
          <w:szCs w:val="22"/>
        </w:rPr>
        <w:t xml:space="preserve"> be received in accordance with the relevant instructions no later than the date specified.</w:t>
      </w:r>
      <w:r w:rsidR="0068313E">
        <w:rPr>
          <w:rFonts w:cs="Arial"/>
          <w:sz w:val="22"/>
          <w:szCs w:val="22"/>
        </w:rPr>
        <w:t xml:space="preserve">  </w:t>
      </w:r>
    </w:p>
    <w:p w:rsidR="003026C0" w:rsidRDefault="003026C0" w:rsidP="008C723A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3026C0" w:rsidRDefault="003026C0" w:rsidP="003026C0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3026C0">
        <w:rPr>
          <w:rFonts w:ascii="Arial" w:hAnsi="Arial" w:cs="Arial"/>
          <w:b/>
        </w:rPr>
        <w:t>INSURANCE REQUIREMENTS</w:t>
      </w:r>
    </w:p>
    <w:p w:rsidR="003026C0" w:rsidRDefault="003026C0" w:rsidP="003026C0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3026C0" w:rsidRDefault="003026C0" w:rsidP="003026C0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 w:rsidRPr="003026C0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Provider must hold the following insurances t</w:t>
      </w:r>
      <w:r w:rsidR="00960A12">
        <w:rPr>
          <w:rFonts w:cs="Arial"/>
          <w:sz w:val="22"/>
          <w:szCs w:val="22"/>
        </w:rPr>
        <w:t xml:space="preserve">o deliver </w:t>
      </w:r>
      <w:r w:rsidR="00C2186F">
        <w:rPr>
          <w:rFonts w:cs="Arial"/>
          <w:sz w:val="22"/>
          <w:szCs w:val="22"/>
        </w:rPr>
        <w:t xml:space="preserve">the </w:t>
      </w:r>
      <w:r w:rsidR="00960A12">
        <w:rPr>
          <w:rFonts w:cs="Arial"/>
          <w:sz w:val="22"/>
          <w:szCs w:val="22"/>
        </w:rPr>
        <w:t xml:space="preserve">Primary Care </w:t>
      </w:r>
      <w:r w:rsidR="00C2186F">
        <w:rPr>
          <w:rFonts w:cs="Arial"/>
          <w:sz w:val="22"/>
          <w:szCs w:val="22"/>
        </w:rPr>
        <w:t>Contract</w:t>
      </w:r>
      <w:r w:rsidR="00960A12">
        <w:rPr>
          <w:rFonts w:cs="Arial"/>
          <w:sz w:val="22"/>
          <w:szCs w:val="22"/>
        </w:rPr>
        <w:t>:</w:t>
      </w:r>
    </w:p>
    <w:p w:rsidR="00960A12" w:rsidRDefault="00960A12" w:rsidP="003026C0">
      <w:pPr>
        <w:pStyle w:val="Level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</w:p>
    <w:p w:rsidR="00960A12" w:rsidRPr="00B247A1" w:rsidRDefault="00960A12" w:rsidP="00960A12">
      <w:pPr>
        <w:pStyle w:val="Level2"/>
        <w:numPr>
          <w:ilvl w:val="0"/>
          <w:numId w:val="58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Employer’s (Compulsory) </w:t>
      </w:r>
      <w:r w:rsidRPr="00B247A1">
        <w:rPr>
          <w:rFonts w:cs="Arial"/>
          <w:sz w:val="22"/>
          <w:szCs w:val="22"/>
        </w:rPr>
        <w:t>Liability Insurance of</w:t>
      </w:r>
      <w:r w:rsidR="00537578" w:rsidRPr="00B247A1">
        <w:rPr>
          <w:rFonts w:cs="Arial"/>
          <w:sz w:val="22"/>
          <w:szCs w:val="22"/>
        </w:rPr>
        <w:t xml:space="preserve"> £5</w:t>
      </w:r>
      <w:r w:rsidRPr="00B247A1">
        <w:rPr>
          <w:rFonts w:cs="Arial"/>
          <w:sz w:val="22"/>
          <w:szCs w:val="22"/>
        </w:rPr>
        <w:t xml:space="preserve"> million pounds for each and every claim</w:t>
      </w:r>
    </w:p>
    <w:p w:rsidR="00960A12" w:rsidRPr="00B247A1" w:rsidRDefault="00960A12" w:rsidP="00960A12">
      <w:pPr>
        <w:pStyle w:val="Level2"/>
        <w:numPr>
          <w:ilvl w:val="0"/>
          <w:numId w:val="58"/>
        </w:numPr>
        <w:spacing w:line="276" w:lineRule="auto"/>
        <w:rPr>
          <w:rFonts w:cs="Arial"/>
          <w:sz w:val="22"/>
          <w:szCs w:val="22"/>
        </w:rPr>
      </w:pPr>
      <w:r w:rsidRPr="00B247A1">
        <w:rPr>
          <w:rFonts w:cs="Arial"/>
          <w:sz w:val="22"/>
          <w:szCs w:val="22"/>
        </w:rPr>
        <w:t xml:space="preserve">Public Liability Insurance of </w:t>
      </w:r>
      <w:r w:rsidR="00537578" w:rsidRPr="00B247A1">
        <w:rPr>
          <w:rFonts w:cs="Arial"/>
          <w:sz w:val="22"/>
          <w:szCs w:val="22"/>
        </w:rPr>
        <w:t>£</w:t>
      </w:r>
      <w:r w:rsidR="00680D19" w:rsidRPr="00B247A1">
        <w:rPr>
          <w:rFonts w:cs="Arial"/>
          <w:sz w:val="22"/>
          <w:szCs w:val="22"/>
        </w:rPr>
        <w:t>5</w:t>
      </w:r>
      <w:r w:rsidRPr="00B247A1">
        <w:rPr>
          <w:rFonts w:cs="Arial"/>
          <w:sz w:val="22"/>
          <w:szCs w:val="22"/>
        </w:rPr>
        <w:t xml:space="preserve"> million pounds for each and every claim</w:t>
      </w:r>
    </w:p>
    <w:p w:rsidR="00960A12" w:rsidRPr="003026C0" w:rsidRDefault="00960A12" w:rsidP="00960A12">
      <w:pPr>
        <w:pStyle w:val="Level2"/>
        <w:numPr>
          <w:ilvl w:val="0"/>
          <w:numId w:val="58"/>
        </w:numPr>
        <w:spacing w:line="276" w:lineRule="auto"/>
        <w:rPr>
          <w:rFonts w:cs="Arial"/>
          <w:sz w:val="22"/>
          <w:szCs w:val="22"/>
        </w:rPr>
      </w:pPr>
      <w:r w:rsidRPr="00B247A1">
        <w:rPr>
          <w:rFonts w:cs="Arial"/>
          <w:sz w:val="22"/>
          <w:szCs w:val="22"/>
        </w:rPr>
        <w:t xml:space="preserve">Professional Indemnity Insurance of </w:t>
      </w:r>
      <w:r w:rsidR="00537578" w:rsidRPr="00B247A1">
        <w:rPr>
          <w:rFonts w:cs="Arial"/>
          <w:sz w:val="22"/>
          <w:szCs w:val="22"/>
        </w:rPr>
        <w:t>£</w:t>
      </w:r>
      <w:r w:rsidR="00B247A1" w:rsidRPr="00B247A1">
        <w:rPr>
          <w:rFonts w:cs="Arial"/>
          <w:sz w:val="22"/>
          <w:szCs w:val="22"/>
        </w:rPr>
        <w:t>5</w:t>
      </w:r>
      <w:r w:rsidRPr="00B247A1">
        <w:rPr>
          <w:rFonts w:cs="Arial"/>
          <w:sz w:val="22"/>
          <w:szCs w:val="22"/>
        </w:rPr>
        <w:t xml:space="preserve"> million</w:t>
      </w:r>
      <w:r>
        <w:rPr>
          <w:rFonts w:cs="Arial"/>
          <w:sz w:val="22"/>
          <w:szCs w:val="22"/>
        </w:rPr>
        <w:t xml:space="preserve"> pounds for each and every claim</w:t>
      </w:r>
    </w:p>
    <w:p w:rsidR="003026C0" w:rsidRPr="003026C0" w:rsidRDefault="003026C0" w:rsidP="003026C0">
      <w:pPr>
        <w:pStyle w:val="ListParagraph"/>
        <w:spacing w:after="0"/>
        <w:ind w:left="567"/>
        <w:rPr>
          <w:rFonts w:ascii="Arial" w:hAnsi="Arial" w:cs="Arial"/>
          <w:b/>
        </w:rPr>
      </w:pPr>
    </w:p>
    <w:p w:rsidR="004E280E" w:rsidRPr="003026C0" w:rsidRDefault="004E280E" w:rsidP="0029618E">
      <w:pPr>
        <w:pStyle w:val="ListParagraph"/>
        <w:spacing w:after="0"/>
        <w:ind w:left="567"/>
        <w:rPr>
          <w:rFonts w:ascii="Arial" w:hAnsi="Arial" w:cs="Arial"/>
          <w:b/>
        </w:rPr>
      </w:pPr>
    </w:p>
    <w:p w:rsidR="00312575" w:rsidRPr="00374D14" w:rsidRDefault="00312575" w:rsidP="00393034">
      <w:pPr>
        <w:pStyle w:val="ListParagraph"/>
        <w:spacing w:after="0"/>
        <w:ind w:left="1418"/>
        <w:rPr>
          <w:rFonts w:ascii="Arial" w:hAnsi="Arial" w:cs="Arial"/>
        </w:rPr>
      </w:pPr>
    </w:p>
    <w:p w:rsidR="007A22D7" w:rsidRDefault="007A22D7" w:rsidP="001D004A">
      <w:pPr>
        <w:spacing w:after="0"/>
        <w:rPr>
          <w:rFonts w:ascii="Arial" w:hAnsi="Arial" w:cs="Arial"/>
          <w:sz w:val="24"/>
          <w:szCs w:val="24"/>
        </w:rPr>
        <w:sectPr w:rsidR="007A22D7" w:rsidSect="00D9518D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4873" w:rsidRDefault="00DC4873" w:rsidP="00CA6F95">
      <w:pPr>
        <w:spacing w:after="0"/>
        <w:rPr>
          <w:rFonts w:ascii="Arial" w:hAnsi="Arial" w:cs="Arial"/>
        </w:rPr>
      </w:pPr>
    </w:p>
    <w:p w:rsidR="00C12870" w:rsidRDefault="00C12870" w:rsidP="0068313E">
      <w:pPr>
        <w:spacing w:after="0"/>
        <w:rPr>
          <w:rFonts w:ascii="Arial" w:hAnsi="Arial" w:cs="Arial"/>
          <w:b/>
        </w:rPr>
      </w:pPr>
      <w:r w:rsidRPr="003D27A3">
        <w:rPr>
          <w:rFonts w:ascii="Arial" w:hAnsi="Arial" w:cs="Arial"/>
          <w:b/>
        </w:rPr>
        <w:t xml:space="preserve">ITT SCHEDULE </w:t>
      </w:r>
      <w:r w:rsidR="00752579">
        <w:rPr>
          <w:rFonts w:ascii="Arial" w:hAnsi="Arial" w:cs="Arial"/>
          <w:b/>
        </w:rPr>
        <w:t>1</w:t>
      </w:r>
      <w:r w:rsidR="0068313E">
        <w:rPr>
          <w:rFonts w:ascii="Arial" w:hAnsi="Arial" w:cs="Arial"/>
          <w:b/>
        </w:rPr>
        <w:t xml:space="preserve"> - </w:t>
      </w:r>
      <w:r w:rsidR="00A31FCE">
        <w:rPr>
          <w:rFonts w:ascii="Arial" w:hAnsi="Arial" w:cs="Arial"/>
          <w:b/>
        </w:rPr>
        <w:t>CONTRACT FOR PRIMARY CARE SERVICES</w:t>
      </w:r>
      <w:r w:rsidR="0068313E">
        <w:rPr>
          <w:rFonts w:ascii="Arial" w:hAnsi="Arial" w:cs="Arial"/>
          <w:b/>
        </w:rPr>
        <w:t xml:space="preserve"> </w:t>
      </w:r>
      <w:r w:rsidRPr="003D27A3">
        <w:rPr>
          <w:rFonts w:ascii="Arial" w:hAnsi="Arial" w:cs="Arial"/>
          <w:b/>
        </w:rPr>
        <w:t>TERMS AND CONDITIONS</w:t>
      </w:r>
    </w:p>
    <w:p w:rsidR="0068313E" w:rsidRPr="003D27A3" w:rsidRDefault="0068313E" w:rsidP="0068313E">
      <w:pPr>
        <w:spacing w:after="0"/>
        <w:rPr>
          <w:rFonts w:ascii="Arial" w:hAnsi="Arial" w:cs="Arial"/>
          <w:b/>
        </w:rPr>
      </w:pPr>
    </w:p>
    <w:p w:rsidR="00752579" w:rsidRDefault="00752579" w:rsidP="0068313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Standard Terms and Conditions (attached as separate document)</w:t>
      </w:r>
    </w:p>
    <w:p w:rsidR="0068313E" w:rsidRDefault="0068313E" w:rsidP="0068313E">
      <w:pPr>
        <w:spacing w:after="0"/>
        <w:rPr>
          <w:rFonts w:ascii="Arial" w:hAnsi="Arial" w:cs="Arial"/>
          <w:b/>
        </w:rPr>
      </w:pPr>
    </w:p>
    <w:p w:rsidR="00752579" w:rsidRDefault="0068313E" w:rsidP="006831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52579" w:rsidRPr="003D27A3">
        <w:rPr>
          <w:rFonts w:ascii="Arial" w:hAnsi="Arial" w:cs="Arial"/>
          <w:b/>
        </w:rPr>
        <w:t xml:space="preserve">TT SCHEDULE </w:t>
      </w:r>
      <w:r w:rsidR="0075257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- </w:t>
      </w:r>
      <w:r w:rsidR="00A31FCE">
        <w:rPr>
          <w:rFonts w:ascii="Arial" w:hAnsi="Arial" w:cs="Arial"/>
          <w:b/>
        </w:rPr>
        <w:t>CONTRACT FOR PRIMARY CARE SERVICES</w:t>
      </w:r>
      <w:r>
        <w:rPr>
          <w:rFonts w:ascii="Arial" w:hAnsi="Arial" w:cs="Arial"/>
          <w:b/>
        </w:rPr>
        <w:t xml:space="preserve"> </w:t>
      </w:r>
      <w:r w:rsidR="00752579">
        <w:rPr>
          <w:rFonts w:ascii="Arial" w:hAnsi="Arial" w:cs="Arial"/>
          <w:b/>
        </w:rPr>
        <w:t>CONTRACT PARTICULARS</w:t>
      </w:r>
    </w:p>
    <w:p w:rsidR="0068313E" w:rsidRPr="003D27A3" w:rsidRDefault="0068313E" w:rsidP="0068313E">
      <w:pPr>
        <w:spacing w:after="0"/>
        <w:rPr>
          <w:rFonts w:ascii="Arial" w:hAnsi="Arial" w:cs="Arial"/>
          <w:b/>
        </w:rPr>
      </w:pPr>
    </w:p>
    <w:p w:rsidR="00C12870" w:rsidRPr="003D27A3" w:rsidRDefault="00B247A1" w:rsidP="00B247A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Contract Particulars (included on and to be completed via the Pharmoutcomes System</w:t>
      </w:r>
      <w:r w:rsidR="00C12870" w:rsidRPr="003D27A3">
        <w:rPr>
          <w:rFonts w:ascii="Arial" w:hAnsi="Arial" w:cs="Arial"/>
        </w:rPr>
        <w:t>)</w:t>
      </w:r>
    </w:p>
    <w:p w:rsidR="0068313E" w:rsidRDefault="00FF1B5A" w:rsidP="0068313E">
      <w:pPr>
        <w:rPr>
          <w:rFonts w:ascii="Arial" w:eastAsia="Calibri" w:hAnsi="Arial" w:cs="Arial"/>
          <w:color w:val="000000"/>
          <w:szCs w:val="20"/>
          <w:lang w:eastAsia="en-GB"/>
        </w:rPr>
      </w:pPr>
      <w:r>
        <w:rPr>
          <w:rFonts w:ascii="Calibri" w:eastAsia="Calibri" w:hAnsi="Calibri" w:cs="Calibri"/>
          <w:vanish/>
          <w:color w:val="000000"/>
          <w:szCs w:val="20"/>
          <w:lang w:eastAsia="en-GB"/>
        </w:rPr>
        <w:br w:type="page"/>
      </w:r>
    </w:p>
    <w:p w:rsidR="008819F2" w:rsidRPr="003D27A3" w:rsidRDefault="008819F2" w:rsidP="0068313E">
      <w:pPr>
        <w:rPr>
          <w:rFonts w:ascii="Arial" w:hAnsi="Arial" w:cs="Arial"/>
          <w:b/>
        </w:rPr>
      </w:pPr>
      <w:r w:rsidRPr="003D27A3">
        <w:rPr>
          <w:rFonts w:ascii="Arial" w:hAnsi="Arial" w:cs="Arial"/>
          <w:b/>
        </w:rPr>
        <w:t>ITT SCHEDULE 3</w:t>
      </w:r>
      <w:r w:rsidR="0068313E">
        <w:rPr>
          <w:rFonts w:ascii="Arial" w:hAnsi="Arial" w:cs="Arial"/>
          <w:b/>
        </w:rPr>
        <w:t xml:space="preserve"> - </w:t>
      </w:r>
      <w:r w:rsidR="00C12870">
        <w:rPr>
          <w:rFonts w:ascii="Arial" w:hAnsi="Arial" w:cs="Arial"/>
          <w:b/>
        </w:rPr>
        <w:t>CONTRACT</w:t>
      </w:r>
      <w:r w:rsidR="00D12347">
        <w:rPr>
          <w:rFonts w:ascii="Arial" w:hAnsi="Arial" w:cs="Arial"/>
          <w:b/>
        </w:rPr>
        <w:t xml:space="preserve"> FOR PRIMARY CARE SERVICES</w:t>
      </w:r>
      <w:r w:rsidR="0068313E">
        <w:rPr>
          <w:rFonts w:ascii="Arial" w:hAnsi="Arial" w:cs="Arial"/>
          <w:b/>
        </w:rPr>
        <w:t xml:space="preserve"> </w:t>
      </w:r>
      <w:r w:rsidRPr="003D27A3">
        <w:rPr>
          <w:rFonts w:ascii="Arial" w:hAnsi="Arial" w:cs="Arial"/>
          <w:b/>
        </w:rPr>
        <w:t>FORM OF TENDER</w:t>
      </w:r>
    </w:p>
    <w:p w:rsidR="00A31FCE" w:rsidRDefault="00A31FCE" w:rsidP="0068313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Form of Tender </w:t>
      </w:r>
      <w:r w:rsidR="00B247A1">
        <w:rPr>
          <w:rFonts w:ascii="Arial" w:hAnsi="Arial" w:cs="Arial"/>
        </w:rPr>
        <w:t>(included on and to be completed via the Pharmoutcomes System</w:t>
      </w:r>
      <w:r w:rsidR="00B247A1" w:rsidRPr="003D27A3">
        <w:rPr>
          <w:rFonts w:ascii="Arial" w:hAnsi="Arial" w:cs="Arial"/>
        </w:rPr>
        <w:t>)</w:t>
      </w:r>
    </w:p>
    <w:sectPr w:rsidR="00A31FCE" w:rsidSect="00D9518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66" w:rsidRDefault="00186166" w:rsidP="004674FD">
      <w:pPr>
        <w:spacing w:after="0" w:line="240" w:lineRule="auto"/>
      </w:pPr>
      <w:r>
        <w:separator/>
      </w:r>
    </w:p>
  </w:endnote>
  <w:endnote w:type="continuationSeparator" w:id="0">
    <w:p w:rsidR="00186166" w:rsidRDefault="00186166" w:rsidP="004674FD">
      <w:pPr>
        <w:spacing w:after="0" w:line="240" w:lineRule="auto"/>
      </w:pPr>
      <w:r>
        <w:continuationSeparator/>
      </w:r>
    </w:p>
  </w:endnote>
  <w:endnote w:type="continuationNotice" w:id="1">
    <w:p w:rsidR="00186166" w:rsidRDefault="00186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1099215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86166" w:rsidRPr="004674FD" w:rsidRDefault="0018616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4674FD">
          <w:rPr>
            <w:rFonts w:ascii="Arial" w:hAnsi="Arial" w:cs="Arial"/>
          </w:rPr>
          <w:t xml:space="preserve">Page </w:t>
        </w:r>
        <w:r w:rsidRPr="004674FD">
          <w:rPr>
            <w:rFonts w:ascii="Arial" w:hAnsi="Arial" w:cs="Arial"/>
          </w:rPr>
          <w:fldChar w:fldCharType="begin"/>
        </w:r>
        <w:r w:rsidRPr="004674FD">
          <w:rPr>
            <w:rFonts w:ascii="Arial" w:hAnsi="Arial" w:cs="Arial"/>
          </w:rPr>
          <w:instrText xml:space="preserve"> PAGE   \* MERGEFORMAT </w:instrText>
        </w:r>
        <w:r w:rsidRPr="004674FD">
          <w:rPr>
            <w:rFonts w:ascii="Arial" w:hAnsi="Arial" w:cs="Arial"/>
          </w:rPr>
          <w:fldChar w:fldCharType="separate"/>
        </w:r>
        <w:r w:rsidR="00972C7D">
          <w:rPr>
            <w:rFonts w:ascii="Arial" w:hAnsi="Arial" w:cs="Arial"/>
            <w:noProof/>
          </w:rPr>
          <w:t>6</w:t>
        </w:r>
        <w:r w:rsidRPr="004674FD">
          <w:rPr>
            <w:rFonts w:ascii="Arial" w:hAnsi="Arial" w:cs="Arial"/>
            <w:noProof/>
          </w:rPr>
          <w:fldChar w:fldCharType="end"/>
        </w:r>
        <w:r w:rsidRPr="004674FD">
          <w:rPr>
            <w:rFonts w:ascii="Arial" w:hAnsi="Arial" w:cs="Arial"/>
          </w:rPr>
          <w:t xml:space="preserve"> </w:t>
        </w:r>
      </w:p>
    </w:sdtContent>
  </w:sdt>
  <w:p w:rsidR="00186166" w:rsidRDefault="00186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66" w:rsidRDefault="00186166" w:rsidP="004674FD">
      <w:pPr>
        <w:spacing w:after="0" w:line="240" w:lineRule="auto"/>
      </w:pPr>
      <w:r>
        <w:separator/>
      </w:r>
    </w:p>
  </w:footnote>
  <w:footnote w:type="continuationSeparator" w:id="0">
    <w:p w:rsidR="00186166" w:rsidRDefault="00186166" w:rsidP="004674FD">
      <w:pPr>
        <w:spacing w:after="0" w:line="240" w:lineRule="auto"/>
      </w:pPr>
      <w:r>
        <w:continuationSeparator/>
      </w:r>
    </w:p>
  </w:footnote>
  <w:footnote w:type="continuationNotice" w:id="1">
    <w:p w:rsidR="00186166" w:rsidRDefault="001861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BA"/>
    <w:multiLevelType w:val="hybridMultilevel"/>
    <w:tmpl w:val="109C8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6CA"/>
    <w:multiLevelType w:val="multilevel"/>
    <w:tmpl w:val="40DA5CA2"/>
    <w:lvl w:ilvl="0">
      <w:numFmt w:val="bullet"/>
      <w:lvlText w:val="●"/>
      <w:lvlJc w:val="left"/>
      <w:pPr>
        <w:ind w:left="2652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4812" w:firstLine="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612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decimal"/>
      <w:lvlText w:val="%5."/>
      <w:lvlJc w:val="left"/>
      <w:pPr>
        <w:ind w:left="10440" w:firstLine="0"/>
      </w:pPr>
    </w:lvl>
    <w:lvl w:ilvl="5">
      <w:start w:val="1"/>
      <w:numFmt w:val="decimal"/>
      <w:lvlText w:val="%6."/>
      <w:lvlJc w:val="left"/>
      <w:pPr>
        <w:ind w:left="1260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decimal"/>
      <w:lvlText w:val="%8."/>
      <w:lvlJc w:val="left"/>
      <w:pPr>
        <w:ind w:left="16920" w:firstLine="0"/>
      </w:pPr>
    </w:lvl>
    <w:lvl w:ilvl="8">
      <w:start w:val="1"/>
      <w:numFmt w:val="decimal"/>
      <w:lvlText w:val="%9."/>
      <w:lvlJc w:val="left"/>
      <w:pPr>
        <w:ind w:left="19080" w:firstLine="0"/>
      </w:pPr>
    </w:lvl>
  </w:abstractNum>
  <w:abstractNum w:abstractNumId="2">
    <w:nsid w:val="0AA74806"/>
    <w:multiLevelType w:val="hybridMultilevel"/>
    <w:tmpl w:val="B868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4D94"/>
    <w:multiLevelType w:val="multilevel"/>
    <w:tmpl w:val="EAD47790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Roman"/>
      <w:lvlText w:val="(%2)"/>
      <w:lvlJc w:val="left"/>
      <w:pPr>
        <w:ind w:left="2520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4860" w:firstLine="0"/>
      </w:pPr>
    </w:lvl>
    <w:lvl w:ilvl="3">
      <w:start w:val="1"/>
      <w:numFmt w:val="decimal"/>
      <w:lvlText w:val="%4."/>
      <w:lvlJc w:val="left"/>
      <w:pPr>
        <w:ind w:left="6840" w:firstLine="0"/>
      </w:pPr>
    </w:lvl>
    <w:lvl w:ilvl="4">
      <w:start w:val="1"/>
      <w:numFmt w:val="lowerLetter"/>
      <w:lvlText w:val="%5."/>
      <w:lvlJc w:val="left"/>
      <w:pPr>
        <w:ind w:left="9000" w:firstLine="0"/>
      </w:pPr>
    </w:lvl>
    <w:lvl w:ilvl="5">
      <w:start w:val="1"/>
      <w:numFmt w:val="lowerRoman"/>
      <w:lvlText w:val="%6."/>
      <w:lvlJc w:val="right"/>
      <w:pPr>
        <w:ind w:left="11340" w:firstLine="0"/>
      </w:pPr>
    </w:lvl>
    <w:lvl w:ilvl="6">
      <w:start w:val="1"/>
      <w:numFmt w:val="decimal"/>
      <w:lvlText w:val="%7."/>
      <w:lvlJc w:val="left"/>
      <w:pPr>
        <w:ind w:left="13320" w:firstLine="0"/>
      </w:pPr>
    </w:lvl>
    <w:lvl w:ilvl="7">
      <w:start w:val="1"/>
      <w:numFmt w:val="lowerLetter"/>
      <w:lvlText w:val="%8."/>
      <w:lvlJc w:val="left"/>
      <w:pPr>
        <w:ind w:left="15480" w:firstLine="0"/>
      </w:pPr>
    </w:lvl>
    <w:lvl w:ilvl="8">
      <w:start w:val="1"/>
      <w:numFmt w:val="lowerRoman"/>
      <w:lvlText w:val="%9."/>
      <w:lvlJc w:val="right"/>
      <w:pPr>
        <w:ind w:left="17820" w:firstLine="0"/>
      </w:pPr>
    </w:lvl>
  </w:abstractNum>
  <w:abstractNum w:abstractNumId="4">
    <w:nsid w:val="0DA77454"/>
    <w:multiLevelType w:val="hybridMultilevel"/>
    <w:tmpl w:val="0CB28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150F3"/>
    <w:multiLevelType w:val="hybridMultilevel"/>
    <w:tmpl w:val="073E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A45"/>
    <w:multiLevelType w:val="multilevel"/>
    <w:tmpl w:val="537C40B8"/>
    <w:lvl w:ilvl="0">
      <w:start w:val="1"/>
      <w:numFmt w:val="lowerLetter"/>
      <w:lvlText w:val="(%1)"/>
      <w:lvlJc w:val="left"/>
      <w:pPr>
        <w:ind w:left="1800" w:firstLine="0"/>
      </w:pPr>
    </w:lvl>
    <w:lvl w:ilvl="1">
      <w:start w:val="1"/>
      <w:numFmt w:val="lowerLetter"/>
      <w:lvlText w:val="%2."/>
      <w:lvlJc w:val="left"/>
      <w:pPr>
        <w:ind w:left="3960" w:firstLine="0"/>
      </w:pPr>
    </w:lvl>
    <w:lvl w:ilvl="2">
      <w:start w:val="1"/>
      <w:numFmt w:val="lowerRoman"/>
      <w:lvlText w:val="%3."/>
      <w:lvlJc w:val="right"/>
      <w:pPr>
        <w:ind w:left="630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lowerLetter"/>
      <w:lvlText w:val="%5."/>
      <w:lvlJc w:val="left"/>
      <w:pPr>
        <w:ind w:left="10440" w:firstLine="0"/>
      </w:pPr>
    </w:lvl>
    <w:lvl w:ilvl="5">
      <w:start w:val="1"/>
      <w:numFmt w:val="lowerRoman"/>
      <w:lvlText w:val="%6."/>
      <w:lvlJc w:val="right"/>
      <w:pPr>
        <w:ind w:left="1278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lowerLetter"/>
      <w:lvlText w:val="%8."/>
      <w:lvlJc w:val="left"/>
      <w:pPr>
        <w:ind w:left="16920" w:firstLine="0"/>
      </w:pPr>
    </w:lvl>
    <w:lvl w:ilvl="8">
      <w:start w:val="1"/>
      <w:numFmt w:val="lowerRoman"/>
      <w:lvlText w:val="%9."/>
      <w:lvlJc w:val="right"/>
      <w:pPr>
        <w:ind w:left="19260" w:firstLine="0"/>
      </w:pPr>
    </w:lvl>
  </w:abstractNum>
  <w:abstractNum w:abstractNumId="7">
    <w:nsid w:val="16B70CF8"/>
    <w:multiLevelType w:val="hybridMultilevel"/>
    <w:tmpl w:val="5B2E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06F0B"/>
    <w:multiLevelType w:val="hybridMultilevel"/>
    <w:tmpl w:val="6D9A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83151"/>
    <w:multiLevelType w:val="hybridMultilevel"/>
    <w:tmpl w:val="5FF81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8D5E23"/>
    <w:multiLevelType w:val="hybridMultilevel"/>
    <w:tmpl w:val="54887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D4F7E"/>
    <w:multiLevelType w:val="hybridMultilevel"/>
    <w:tmpl w:val="57E21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5A0247"/>
    <w:multiLevelType w:val="multilevel"/>
    <w:tmpl w:val="0584FCA2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13">
    <w:nsid w:val="2211126E"/>
    <w:multiLevelType w:val="hybridMultilevel"/>
    <w:tmpl w:val="BCD4C96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25043E3B"/>
    <w:multiLevelType w:val="hybridMultilevel"/>
    <w:tmpl w:val="EA6E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56708"/>
    <w:multiLevelType w:val="hybridMultilevel"/>
    <w:tmpl w:val="C07CF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7E592E"/>
    <w:multiLevelType w:val="hybridMultilevel"/>
    <w:tmpl w:val="5EEA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808EF"/>
    <w:multiLevelType w:val="hybridMultilevel"/>
    <w:tmpl w:val="BF2E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7424D"/>
    <w:multiLevelType w:val="hybridMultilevel"/>
    <w:tmpl w:val="7538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02E9F"/>
    <w:multiLevelType w:val="hybridMultilevel"/>
    <w:tmpl w:val="7570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F55D8"/>
    <w:multiLevelType w:val="hybridMultilevel"/>
    <w:tmpl w:val="F408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45188"/>
    <w:multiLevelType w:val="hybridMultilevel"/>
    <w:tmpl w:val="F72E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F21C9"/>
    <w:multiLevelType w:val="hybridMultilevel"/>
    <w:tmpl w:val="A19C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4022"/>
    <w:multiLevelType w:val="hybridMultilevel"/>
    <w:tmpl w:val="685874D6"/>
    <w:lvl w:ilvl="0" w:tplc="08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24">
    <w:nsid w:val="33254F19"/>
    <w:multiLevelType w:val="hybridMultilevel"/>
    <w:tmpl w:val="861E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CC6131"/>
    <w:multiLevelType w:val="hybridMultilevel"/>
    <w:tmpl w:val="A942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52133"/>
    <w:multiLevelType w:val="hybridMultilevel"/>
    <w:tmpl w:val="B6FEC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D53703"/>
    <w:multiLevelType w:val="hybridMultilevel"/>
    <w:tmpl w:val="663C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D81A5A"/>
    <w:multiLevelType w:val="multilevel"/>
    <w:tmpl w:val="6254C8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7F040AC"/>
    <w:multiLevelType w:val="multilevel"/>
    <w:tmpl w:val="7946DF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>
    <w:nsid w:val="3B4867FD"/>
    <w:multiLevelType w:val="hybridMultilevel"/>
    <w:tmpl w:val="61A42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BDA4D69"/>
    <w:multiLevelType w:val="hybridMultilevel"/>
    <w:tmpl w:val="DFC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4933F8"/>
    <w:multiLevelType w:val="hybridMultilevel"/>
    <w:tmpl w:val="CF6E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903401"/>
    <w:multiLevelType w:val="hybridMultilevel"/>
    <w:tmpl w:val="5F40B22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01236BB"/>
    <w:multiLevelType w:val="hybridMultilevel"/>
    <w:tmpl w:val="C0F86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C342A9"/>
    <w:multiLevelType w:val="hybridMultilevel"/>
    <w:tmpl w:val="3244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0720C4"/>
    <w:multiLevelType w:val="hybridMultilevel"/>
    <w:tmpl w:val="5DEA30E0"/>
    <w:lvl w:ilvl="0" w:tplc="F28EB6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1F2BDA"/>
    <w:multiLevelType w:val="hybridMultilevel"/>
    <w:tmpl w:val="CC743A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76C2BDE"/>
    <w:multiLevelType w:val="hybridMultilevel"/>
    <w:tmpl w:val="0E58C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940A25"/>
    <w:multiLevelType w:val="hybridMultilevel"/>
    <w:tmpl w:val="AE82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613599"/>
    <w:multiLevelType w:val="hybridMultilevel"/>
    <w:tmpl w:val="CA76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FF03EE"/>
    <w:multiLevelType w:val="hybridMultilevel"/>
    <w:tmpl w:val="D862A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EA1F8F"/>
    <w:multiLevelType w:val="hybridMultilevel"/>
    <w:tmpl w:val="CBFC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D47268"/>
    <w:multiLevelType w:val="hybridMultilevel"/>
    <w:tmpl w:val="9792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76778D"/>
    <w:multiLevelType w:val="multilevel"/>
    <w:tmpl w:val="5D70077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06C4858"/>
    <w:multiLevelType w:val="hybridMultilevel"/>
    <w:tmpl w:val="6186A5AA"/>
    <w:lvl w:ilvl="0" w:tplc="3BA0D0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787184"/>
    <w:multiLevelType w:val="multilevel"/>
    <w:tmpl w:val="5B844082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51"/>
        </w:tabs>
        <w:ind w:left="11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76"/>
        </w:tabs>
        <w:ind w:left="3176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56930C8"/>
    <w:multiLevelType w:val="hybridMultilevel"/>
    <w:tmpl w:val="65C0F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907C38"/>
    <w:multiLevelType w:val="hybridMultilevel"/>
    <w:tmpl w:val="88F0D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9E2148"/>
    <w:multiLevelType w:val="hybridMultilevel"/>
    <w:tmpl w:val="F8BE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4253C2"/>
    <w:multiLevelType w:val="multilevel"/>
    <w:tmpl w:val="DDBE7D1C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●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1146" w:firstLine="0"/>
      </w:pPr>
    </w:lvl>
    <w:lvl w:ilvl="5">
      <w:start w:val="1"/>
      <w:numFmt w:val="decimal"/>
      <w:lvlText w:val="%6."/>
      <w:lvlJc w:val="left"/>
      <w:pPr>
        <w:ind w:left="1260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decimal"/>
      <w:lvlText w:val="%8."/>
      <w:lvlJc w:val="left"/>
      <w:pPr>
        <w:ind w:left="16920" w:firstLine="0"/>
      </w:pPr>
    </w:lvl>
    <w:lvl w:ilvl="8">
      <w:start w:val="1"/>
      <w:numFmt w:val="decimal"/>
      <w:lvlText w:val="%9."/>
      <w:lvlJc w:val="left"/>
      <w:pPr>
        <w:ind w:left="19080" w:firstLine="0"/>
      </w:pPr>
    </w:lvl>
  </w:abstractNum>
  <w:abstractNum w:abstractNumId="51">
    <w:nsid w:val="6F0D08D3"/>
    <w:multiLevelType w:val="hybridMultilevel"/>
    <w:tmpl w:val="86D8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A45248"/>
    <w:multiLevelType w:val="hybridMultilevel"/>
    <w:tmpl w:val="A09C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3049F6"/>
    <w:multiLevelType w:val="hybridMultilevel"/>
    <w:tmpl w:val="5D0863D4"/>
    <w:lvl w:ilvl="0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54">
    <w:nsid w:val="76951545"/>
    <w:multiLevelType w:val="hybridMultilevel"/>
    <w:tmpl w:val="4820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2B2DCC"/>
    <w:multiLevelType w:val="multilevel"/>
    <w:tmpl w:val="E3943C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7DB7245E"/>
    <w:multiLevelType w:val="multilevel"/>
    <w:tmpl w:val="D874553C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57">
    <w:nsid w:val="7F482F15"/>
    <w:multiLevelType w:val="multilevel"/>
    <w:tmpl w:val="E696B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F622EA6"/>
    <w:multiLevelType w:val="multilevel"/>
    <w:tmpl w:val="D504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8"/>
  </w:num>
  <w:num w:numId="2">
    <w:abstractNumId w:val="55"/>
  </w:num>
  <w:num w:numId="3">
    <w:abstractNumId w:val="30"/>
  </w:num>
  <w:num w:numId="4">
    <w:abstractNumId w:val="8"/>
  </w:num>
  <w:num w:numId="5">
    <w:abstractNumId w:val="25"/>
  </w:num>
  <w:num w:numId="6">
    <w:abstractNumId w:val="34"/>
  </w:num>
  <w:num w:numId="7">
    <w:abstractNumId w:val="43"/>
  </w:num>
  <w:num w:numId="8">
    <w:abstractNumId w:val="54"/>
  </w:num>
  <w:num w:numId="9">
    <w:abstractNumId w:val="44"/>
  </w:num>
  <w:num w:numId="10">
    <w:abstractNumId w:val="2"/>
  </w:num>
  <w:num w:numId="11">
    <w:abstractNumId w:val="14"/>
  </w:num>
  <w:num w:numId="12">
    <w:abstractNumId w:val="31"/>
  </w:num>
  <w:num w:numId="13">
    <w:abstractNumId w:val="20"/>
  </w:num>
  <w:num w:numId="14">
    <w:abstractNumId w:val="22"/>
  </w:num>
  <w:num w:numId="15">
    <w:abstractNumId w:val="40"/>
  </w:num>
  <w:num w:numId="16">
    <w:abstractNumId w:val="47"/>
  </w:num>
  <w:num w:numId="17">
    <w:abstractNumId w:val="0"/>
  </w:num>
  <w:num w:numId="18">
    <w:abstractNumId w:val="9"/>
  </w:num>
  <w:num w:numId="19">
    <w:abstractNumId w:val="36"/>
  </w:num>
  <w:num w:numId="20">
    <w:abstractNumId w:val="38"/>
  </w:num>
  <w:num w:numId="21">
    <w:abstractNumId w:val="56"/>
  </w:num>
  <w:num w:numId="22">
    <w:abstractNumId w:val="3"/>
  </w:num>
  <w:num w:numId="23">
    <w:abstractNumId w:val="12"/>
  </w:num>
  <w:num w:numId="24">
    <w:abstractNumId w:val="6"/>
  </w:num>
  <w:num w:numId="25">
    <w:abstractNumId w:val="50"/>
  </w:num>
  <w:num w:numId="26">
    <w:abstractNumId w:val="1"/>
  </w:num>
  <w:num w:numId="27">
    <w:abstractNumId w:val="16"/>
  </w:num>
  <w:num w:numId="28">
    <w:abstractNumId w:val="17"/>
  </w:num>
  <w:num w:numId="29">
    <w:abstractNumId w:val="46"/>
  </w:num>
  <w:num w:numId="30">
    <w:abstractNumId w:val="57"/>
  </w:num>
  <w:num w:numId="31">
    <w:abstractNumId w:val="23"/>
  </w:num>
  <w:num w:numId="32">
    <w:abstractNumId w:val="33"/>
  </w:num>
  <w:num w:numId="33">
    <w:abstractNumId w:val="13"/>
  </w:num>
  <w:num w:numId="34">
    <w:abstractNumId w:val="5"/>
  </w:num>
  <w:num w:numId="35">
    <w:abstractNumId w:val="10"/>
  </w:num>
  <w:num w:numId="36">
    <w:abstractNumId w:val="53"/>
  </w:num>
  <w:num w:numId="37">
    <w:abstractNumId w:val="28"/>
  </w:num>
  <w:num w:numId="38">
    <w:abstractNumId w:val="21"/>
  </w:num>
  <w:num w:numId="39">
    <w:abstractNumId w:val="19"/>
  </w:num>
  <w:num w:numId="40">
    <w:abstractNumId w:val="7"/>
  </w:num>
  <w:num w:numId="41">
    <w:abstractNumId w:val="27"/>
  </w:num>
  <w:num w:numId="42">
    <w:abstractNumId w:val="18"/>
  </w:num>
  <w:num w:numId="43">
    <w:abstractNumId w:val="35"/>
  </w:num>
  <w:num w:numId="44">
    <w:abstractNumId w:val="32"/>
  </w:num>
  <w:num w:numId="45">
    <w:abstractNumId w:val="42"/>
  </w:num>
  <w:num w:numId="46">
    <w:abstractNumId w:val="15"/>
  </w:num>
  <w:num w:numId="47">
    <w:abstractNumId w:val="26"/>
  </w:num>
  <w:num w:numId="48">
    <w:abstractNumId w:val="45"/>
  </w:num>
  <w:num w:numId="49">
    <w:abstractNumId w:val="11"/>
  </w:num>
  <w:num w:numId="50">
    <w:abstractNumId w:val="39"/>
  </w:num>
  <w:num w:numId="51">
    <w:abstractNumId w:val="4"/>
  </w:num>
  <w:num w:numId="52">
    <w:abstractNumId w:val="41"/>
  </w:num>
  <w:num w:numId="53">
    <w:abstractNumId w:val="52"/>
  </w:num>
  <w:num w:numId="54">
    <w:abstractNumId w:val="37"/>
  </w:num>
  <w:num w:numId="55">
    <w:abstractNumId w:val="29"/>
  </w:num>
  <w:num w:numId="56">
    <w:abstractNumId w:val="48"/>
  </w:num>
  <w:num w:numId="57">
    <w:abstractNumId w:val="46"/>
  </w:num>
  <w:num w:numId="58">
    <w:abstractNumId w:val="49"/>
  </w:num>
  <w:num w:numId="59">
    <w:abstractNumId w:val="24"/>
  </w:num>
  <w:num w:numId="60">
    <w:abstractNumId w:val="51"/>
  </w:num>
  <w:num w:numId="61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1"/>
    <w:rsid w:val="00000EC9"/>
    <w:rsid w:val="0000735E"/>
    <w:rsid w:val="0001032F"/>
    <w:rsid w:val="00010C6D"/>
    <w:rsid w:val="00010EC4"/>
    <w:rsid w:val="000133AB"/>
    <w:rsid w:val="00014B71"/>
    <w:rsid w:val="00015529"/>
    <w:rsid w:val="00021D8C"/>
    <w:rsid w:val="00023711"/>
    <w:rsid w:val="00023A29"/>
    <w:rsid w:val="000316FC"/>
    <w:rsid w:val="00031A89"/>
    <w:rsid w:val="00032ED4"/>
    <w:rsid w:val="00033767"/>
    <w:rsid w:val="000340FC"/>
    <w:rsid w:val="00034418"/>
    <w:rsid w:val="00036260"/>
    <w:rsid w:val="0003661E"/>
    <w:rsid w:val="000369C6"/>
    <w:rsid w:val="00042BD3"/>
    <w:rsid w:val="00044DAF"/>
    <w:rsid w:val="00050E72"/>
    <w:rsid w:val="00051E1A"/>
    <w:rsid w:val="00052816"/>
    <w:rsid w:val="000557E8"/>
    <w:rsid w:val="0005655A"/>
    <w:rsid w:val="000571E1"/>
    <w:rsid w:val="00057458"/>
    <w:rsid w:val="00057E76"/>
    <w:rsid w:val="00060DB4"/>
    <w:rsid w:val="00061FFC"/>
    <w:rsid w:val="00064B49"/>
    <w:rsid w:val="0006601F"/>
    <w:rsid w:val="000672F3"/>
    <w:rsid w:val="00067DE2"/>
    <w:rsid w:val="00067E37"/>
    <w:rsid w:val="00070CE4"/>
    <w:rsid w:val="000712EB"/>
    <w:rsid w:val="00071D9A"/>
    <w:rsid w:val="00072462"/>
    <w:rsid w:val="0007369E"/>
    <w:rsid w:val="0007603D"/>
    <w:rsid w:val="000764D3"/>
    <w:rsid w:val="00077333"/>
    <w:rsid w:val="0008090D"/>
    <w:rsid w:val="00090A4C"/>
    <w:rsid w:val="0009210D"/>
    <w:rsid w:val="000946BF"/>
    <w:rsid w:val="00096890"/>
    <w:rsid w:val="000A0D4C"/>
    <w:rsid w:val="000A0EFA"/>
    <w:rsid w:val="000A16C9"/>
    <w:rsid w:val="000A2B10"/>
    <w:rsid w:val="000A37C7"/>
    <w:rsid w:val="000A44EE"/>
    <w:rsid w:val="000A4CD9"/>
    <w:rsid w:val="000A6DB1"/>
    <w:rsid w:val="000A73CB"/>
    <w:rsid w:val="000A73FB"/>
    <w:rsid w:val="000B1612"/>
    <w:rsid w:val="000B1B60"/>
    <w:rsid w:val="000B3034"/>
    <w:rsid w:val="000B43FF"/>
    <w:rsid w:val="000B452A"/>
    <w:rsid w:val="000B623A"/>
    <w:rsid w:val="000B70C3"/>
    <w:rsid w:val="000C3D81"/>
    <w:rsid w:val="000C4946"/>
    <w:rsid w:val="000C5E58"/>
    <w:rsid w:val="000C6666"/>
    <w:rsid w:val="000C73DE"/>
    <w:rsid w:val="000D2D34"/>
    <w:rsid w:val="000D2E64"/>
    <w:rsid w:val="000D33C2"/>
    <w:rsid w:val="000D4FA2"/>
    <w:rsid w:val="000D542D"/>
    <w:rsid w:val="000D7690"/>
    <w:rsid w:val="000E174A"/>
    <w:rsid w:val="000E388B"/>
    <w:rsid w:val="000E49ED"/>
    <w:rsid w:val="000E6249"/>
    <w:rsid w:val="000F750D"/>
    <w:rsid w:val="0010026E"/>
    <w:rsid w:val="00100618"/>
    <w:rsid w:val="001011B6"/>
    <w:rsid w:val="00102C34"/>
    <w:rsid w:val="00104BBB"/>
    <w:rsid w:val="001066B2"/>
    <w:rsid w:val="001132BB"/>
    <w:rsid w:val="00113444"/>
    <w:rsid w:val="00113B2D"/>
    <w:rsid w:val="001148E5"/>
    <w:rsid w:val="0012086E"/>
    <w:rsid w:val="00120A9F"/>
    <w:rsid w:val="00120DCC"/>
    <w:rsid w:val="00120DCF"/>
    <w:rsid w:val="0012223F"/>
    <w:rsid w:val="001232D9"/>
    <w:rsid w:val="00123A1C"/>
    <w:rsid w:val="0012769E"/>
    <w:rsid w:val="00127AE8"/>
    <w:rsid w:val="0013005C"/>
    <w:rsid w:val="001367BA"/>
    <w:rsid w:val="0013738F"/>
    <w:rsid w:val="001373CD"/>
    <w:rsid w:val="00137EF6"/>
    <w:rsid w:val="00142456"/>
    <w:rsid w:val="00143EC7"/>
    <w:rsid w:val="001454FC"/>
    <w:rsid w:val="001474FD"/>
    <w:rsid w:val="00147CD9"/>
    <w:rsid w:val="00147DD9"/>
    <w:rsid w:val="001514B3"/>
    <w:rsid w:val="00154C61"/>
    <w:rsid w:val="00160A8F"/>
    <w:rsid w:val="001631F1"/>
    <w:rsid w:val="001639D9"/>
    <w:rsid w:val="00167273"/>
    <w:rsid w:val="0017531C"/>
    <w:rsid w:val="001762EF"/>
    <w:rsid w:val="00176728"/>
    <w:rsid w:val="00176934"/>
    <w:rsid w:val="00177779"/>
    <w:rsid w:val="001804B7"/>
    <w:rsid w:val="00180AB2"/>
    <w:rsid w:val="00185BC6"/>
    <w:rsid w:val="00186166"/>
    <w:rsid w:val="0018619F"/>
    <w:rsid w:val="00186F8D"/>
    <w:rsid w:val="00187BA7"/>
    <w:rsid w:val="0019196C"/>
    <w:rsid w:val="00191D59"/>
    <w:rsid w:val="00192FC5"/>
    <w:rsid w:val="001976D1"/>
    <w:rsid w:val="001A0763"/>
    <w:rsid w:val="001A1EBC"/>
    <w:rsid w:val="001A3A01"/>
    <w:rsid w:val="001A4F6C"/>
    <w:rsid w:val="001B0B6C"/>
    <w:rsid w:val="001B27FA"/>
    <w:rsid w:val="001B375A"/>
    <w:rsid w:val="001B5626"/>
    <w:rsid w:val="001B615C"/>
    <w:rsid w:val="001B6800"/>
    <w:rsid w:val="001C13FF"/>
    <w:rsid w:val="001C3FF5"/>
    <w:rsid w:val="001C7E6A"/>
    <w:rsid w:val="001D004A"/>
    <w:rsid w:val="001D383D"/>
    <w:rsid w:val="001D4185"/>
    <w:rsid w:val="001D4756"/>
    <w:rsid w:val="001D52FC"/>
    <w:rsid w:val="001D7425"/>
    <w:rsid w:val="001D7562"/>
    <w:rsid w:val="001D7605"/>
    <w:rsid w:val="001E3989"/>
    <w:rsid w:val="001E5043"/>
    <w:rsid w:val="001E52B6"/>
    <w:rsid w:val="001E5630"/>
    <w:rsid w:val="001E7001"/>
    <w:rsid w:val="001E7B39"/>
    <w:rsid w:val="001F00A4"/>
    <w:rsid w:val="001F1EB9"/>
    <w:rsid w:val="001F339F"/>
    <w:rsid w:val="001F4C04"/>
    <w:rsid w:val="00203AC1"/>
    <w:rsid w:val="00204EA5"/>
    <w:rsid w:val="00205632"/>
    <w:rsid w:val="00207562"/>
    <w:rsid w:val="00207CCF"/>
    <w:rsid w:val="00211EE6"/>
    <w:rsid w:val="00212881"/>
    <w:rsid w:val="00217064"/>
    <w:rsid w:val="0022259D"/>
    <w:rsid w:val="00223105"/>
    <w:rsid w:val="00223306"/>
    <w:rsid w:val="002242B5"/>
    <w:rsid w:val="0022440C"/>
    <w:rsid w:val="00224AA0"/>
    <w:rsid w:val="00224D21"/>
    <w:rsid w:val="00224F52"/>
    <w:rsid w:val="00232ACB"/>
    <w:rsid w:val="00235CEE"/>
    <w:rsid w:val="00235E14"/>
    <w:rsid w:val="00236BE5"/>
    <w:rsid w:val="00237373"/>
    <w:rsid w:val="00237D2C"/>
    <w:rsid w:val="00241460"/>
    <w:rsid w:val="00241DC3"/>
    <w:rsid w:val="00243E86"/>
    <w:rsid w:val="0024568F"/>
    <w:rsid w:val="0024702B"/>
    <w:rsid w:val="00247B16"/>
    <w:rsid w:val="00247E41"/>
    <w:rsid w:val="00247FC9"/>
    <w:rsid w:val="00251630"/>
    <w:rsid w:val="00255388"/>
    <w:rsid w:val="002553CD"/>
    <w:rsid w:val="00256A6B"/>
    <w:rsid w:val="00257EC0"/>
    <w:rsid w:val="002603B1"/>
    <w:rsid w:val="00262831"/>
    <w:rsid w:val="0026697F"/>
    <w:rsid w:val="002708E9"/>
    <w:rsid w:val="002722B6"/>
    <w:rsid w:val="00272F4F"/>
    <w:rsid w:val="00273D0D"/>
    <w:rsid w:val="00276DDE"/>
    <w:rsid w:val="00280219"/>
    <w:rsid w:val="0028023A"/>
    <w:rsid w:val="00282140"/>
    <w:rsid w:val="00282A1F"/>
    <w:rsid w:val="00284EC1"/>
    <w:rsid w:val="002850AC"/>
    <w:rsid w:val="002922B5"/>
    <w:rsid w:val="002922E7"/>
    <w:rsid w:val="00293B43"/>
    <w:rsid w:val="00293CB7"/>
    <w:rsid w:val="00294393"/>
    <w:rsid w:val="0029618E"/>
    <w:rsid w:val="00297B91"/>
    <w:rsid w:val="002A21D9"/>
    <w:rsid w:val="002A577A"/>
    <w:rsid w:val="002A5FEC"/>
    <w:rsid w:val="002B1014"/>
    <w:rsid w:val="002B2778"/>
    <w:rsid w:val="002B361E"/>
    <w:rsid w:val="002B3621"/>
    <w:rsid w:val="002B51AC"/>
    <w:rsid w:val="002B5F6A"/>
    <w:rsid w:val="002B6DCC"/>
    <w:rsid w:val="002B72A9"/>
    <w:rsid w:val="002C115B"/>
    <w:rsid w:val="002C1A09"/>
    <w:rsid w:val="002C5F21"/>
    <w:rsid w:val="002C61D0"/>
    <w:rsid w:val="002C7196"/>
    <w:rsid w:val="002D1620"/>
    <w:rsid w:val="002D28CE"/>
    <w:rsid w:val="002D345B"/>
    <w:rsid w:val="002D3C09"/>
    <w:rsid w:val="002D440E"/>
    <w:rsid w:val="002D4858"/>
    <w:rsid w:val="002D626F"/>
    <w:rsid w:val="002D7DDD"/>
    <w:rsid w:val="002D7E3D"/>
    <w:rsid w:val="002E1352"/>
    <w:rsid w:val="002E170B"/>
    <w:rsid w:val="002F6AB7"/>
    <w:rsid w:val="003026C0"/>
    <w:rsid w:val="00307FD8"/>
    <w:rsid w:val="00312575"/>
    <w:rsid w:val="00315286"/>
    <w:rsid w:val="00320E3C"/>
    <w:rsid w:val="003228C9"/>
    <w:rsid w:val="00323550"/>
    <w:rsid w:val="00324470"/>
    <w:rsid w:val="00324D41"/>
    <w:rsid w:val="00325DD8"/>
    <w:rsid w:val="00330480"/>
    <w:rsid w:val="00330D08"/>
    <w:rsid w:val="00330F3D"/>
    <w:rsid w:val="003325C6"/>
    <w:rsid w:val="00332743"/>
    <w:rsid w:val="00333661"/>
    <w:rsid w:val="00334C81"/>
    <w:rsid w:val="00335532"/>
    <w:rsid w:val="00337870"/>
    <w:rsid w:val="00341D0B"/>
    <w:rsid w:val="003442EB"/>
    <w:rsid w:val="003444F5"/>
    <w:rsid w:val="003508F1"/>
    <w:rsid w:val="00351BB1"/>
    <w:rsid w:val="00353E41"/>
    <w:rsid w:val="00356498"/>
    <w:rsid w:val="00360C1B"/>
    <w:rsid w:val="00362D6A"/>
    <w:rsid w:val="00365EA2"/>
    <w:rsid w:val="00366553"/>
    <w:rsid w:val="00366956"/>
    <w:rsid w:val="00370829"/>
    <w:rsid w:val="00370E6E"/>
    <w:rsid w:val="00371737"/>
    <w:rsid w:val="00372D2C"/>
    <w:rsid w:val="00374D14"/>
    <w:rsid w:val="00374F85"/>
    <w:rsid w:val="00380303"/>
    <w:rsid w:val="003811FB"/>
    <w:rsid w:val="00381787"/>
    <w:rsid w:val="00383D21"/>
    <w:rsid w:val="00384D16"/>
    <w:rsid w:val="003908DE"/>
    <w:rsid w:val="00393034"/>
    <w:rsid w:val="00394C07"/>
    <w:rsid w:val="00394FCD"/>
    <w:rsid w:val="003A1C5E"/>
    <w:rsid w:val="003A2D79"/>
    <w:rsid w:val="003A7007"/>
    <w:rsid w:val="003A725B"/>
    <w:rsid w:val="003B0623"/>
    <w:rsid w:val="003B1188"/>
    <w:rsid w:val="003B225D"/>
    <w:rsid w:val="003C10B0"/>
    <w:rsid w:val="003C13C4"/>
    <w:rsid w:val="003C2DB0"/>
    <w:rsid w:val="003C39B2"/>
    <w:rsid w:val="003C6479"/>
    <w:rsid w:val="003C6EB9"/>
    <w:rsid w:val="003C7244"/>
    <w:rsid w:val="003C7BA2"/>
    <w:rsid w:val="003D27A3"/>
    <w:rsid w:val="003D5EF5"/>
    <w:rsid w:val="003E62B8"/>
    <w:rsid w:val="003E642A"/>
    <w:rsid w:val="003E7E56"/>
    <w:rsid w:val="003F01AE"/>
    <w:rsid w:val="003F07CA"/>
    <w:rsid w:val="003F3125"/>
    <w:rsid w:val="003F6C0C"/>
    <w:rsid w:val="004009D9"/>
    <w:rsid w:val="004012FA"/>
    <w:rsid w:val="00401CBD"/>
    <w:rsid w:val="004040DB"/>
    <w:rsid w:val="00404F33"/>
    <w:rsid w:val="00412033"/>
    <w:rsid w:val="00413E2C"/>
    <w:rsid w:val="0041597C"/>
    <w:rsid w:val="004170C8"/>
    <w:rsid w:val="00417D11"/>
    <w:rsid w:val="004322E8"/>
    <w:rsid w:val="004365F1"/>
    <w:rsid w:val="00436A12"/>
    <w:rsid w:val="0044094E"/>
    <w:rsid w:val="00441284"/>
    <w:rsid w:val="00444A2B"/>
    <w:rsid w:val="0044602E"/>
    <w:rsid w:val="00446B73"/>
    <w:rsid w:val="004517C8"/>
    <w:rsid w:val="00451DCA"/>
    <w:rsid w:val="004534B4"/>
    <w:rsid w:val="0045402F"/>
    <w:rsid w:val="00454F15"/>
    <w:rsid w:val="00455BB2"/>
    <w:rsid w:val="0045610F"/>
    <w:rsid w:val="00456509"/>
    <w:rsid w:val="0045679B"/>
    <w:rsid w:val="00461EDC"/>
    <w:rsid w:val="004674FD"/>
    <w:rsid w:val="0047058D"/>
    <w:rsid w:val="004706C8"/>
    <w:rsid w:val="00475AFF"/>
    <w:rsid w:val="00476D3A"/>
    <w:rsid w:val="004807FD"/>
    <w:rsid w:val="00494EF5"/>
    <w:rsid w:val="00497875"/>
    <w:rsid w:val="004A3374"/>
    <w:rsid w:val="004A43C8"/>
    <w:rsid w:val="004A7115"/>
    <w:rsid w:val="004A7D3D"/>
    <w:rsid w:val="004B4748"/>
    <w:rsid w:val="004B53A8"/>
    <w:rsid w:val="004B78E5"/>
    <w:rsid w:val="004C01FC"/>
    <w:rsid w:val="004C0B85"/>
    <w:rsid w:val="004C49BA"/>
    <w:rsid w:val="004C55B1"/>
    <w:rsid w:val="004C71BF"/>
    <w:rsid w:val="004D0299"/>
    <w:rsid w:val="004D0E0C"/>
    <w:rsid w:val="004D1379"/>
    <w:rsid w:val="004D3002"/>
    <w:rsid w:val="004D404F"/>
    <w:rsid w:val="004D7796"/>
    <w:rsid w:val="004E280E"/>
    <w:rsid w:val="004E3C02"/>
    <w:rsid w:val="004E526E"/>
    <w:rsid w:val="004E5A91"/>
    <w:rsid w:val="004E5D71"/>
    <w:rsid w:val="004F0879"/>
    <w:rsid w:val="004F1642"/>
    <w:rsid w:val="004F20B5"/>
    <w:rsid w:val="004F2AB3"/>
    <w:rsid w:val="004F2C29"/>
    <w:rsid w:val="004F5457"/>
    <w:rsid w:val="00506161"/>
    <w:rsid w:val="00507802"/>
    <w:rsid w:val="00512110"/>
    <w:rsid w:val="0051248C"/>
    <w:rsid w:val="0051259B"/>
    <w:rsid w:val="0051298E"/>
    <w:rsid w:val="00512C34"/>
    <w:rsid w:val="00513FCB"/>
    <w:rsid w:val="005142AD"/>
    <w:rsid w:val="00514459"/>
    <w:rsid w:val="00515B90"/>
    <w:rsid w:val="00521C8D"/>
    <w:rsid w:val="0052247B"/>
    <w:rsid w:val="005264FF"/>
    <w:rsid w:val="00531EA9"/>
    <w:rsid w:val="00534350"/>
    <w:rsid w:val="00537578"/>
    <w:rsid w:val="005422DF"/>
    <w:rsid w:val="00543EBC"/>
    <w:rsid w:val="005464CD"/>
    <w:rsid w:val="0055177B"/>
    <w:rsid w:val="00560468"/>
    <w:rsid w:val="00560FC5"/>
    <w:rsid w:val="00563122"/>
    <w:rsid w:val="005640AE"/>
    <w:rsid w:val="00566C82"/>
    <w:rsid w:val="0057101A"/>
    <w:rsid w:val="005719B6"/>
    <w:rsid w:val="00573910"/>
    <w:rsid w:val="00574FC7"/>
    <w:rsid w:val="0057559B"/>
    <w:rsid w:val="00575FAA"/>
    <w:rsid w:val="0057787F"/>
    <w:rsid w:val="00577C40"/>
    <w:rsid w:val="00580E33"/>
    <w:rsid w:val="005830EB"/>
    <w:rsid w:val="00583FE7"/>
    <w:rsid w:val="005853CD"/>
    <w:rsid w:val="00585859"/>
    <w:rsid w:val="00592FCF"/>
    <w:rsid w:val="00594897"/>
    <w:rsid w:val="005A0905"/>
    <w:rsid w:val="005A21D7"/>
    <w:rsid w:val="005A2547"/>
    <w:rsid w:val="005A3030"/>
    <w:rsid w:val="005A5F55"/>
    <w:rsid w:val="005A72F5"/>
    <w:rsid w:val="005B0C86"/>
    <w:rsid w:val="005B17FB"/>
    <w:rsid w:val="005B4F22"/>
    <w:rsid w:val="005B5752"/>
    <w:rsid w:val="005C27FE"/>
    <w:rsid w:val="005C2A3A"/>
    <w:rsid w:val="005C622F"/>
    <w:rsid w:val="005C725E"/>
    <w:rsid w:val="005D2B2D"/>
    <w:rsid w:val="005D3312"/>
    <w:rsid w:val="005D422C"/>
    <w:rsid w:val="005D42CB"/>
    <w:rsid w:val="005D47AA"/>
    <w:rsid w:val="005D4B3E"/>
    <w:rsid w:val="005D57AC"/>
    <w:rsid w:val="005D76B1"/>
    <w:rsid w:val="005D7909"/>
    <w:rsid w:val="005E0205"/>
    <w:rsid w:val="005E324A"/>
    <w:rsid w:val="005E37B8"/>
    <w:rsid w:val="005E4AAD"/>
    <w:rsid w:val="005E6A25"/>
    <w:rsid w:val="005F16B6"/>
    <w:rsid w:val="005F37C8"/>
    <w:rsid w:val="005F4E23"/>
    <w:rsid w:val="005F7FC5"/>
    <w:rsid w:val="00602869"/>
    <w:rsid w:val="0060704B"/>
    <w:rsid w:val="00610D2C"/>
    <w:rsid w:val="00611E1F"/>
    <w:rsid w:val="00612B71"/>
    <w:rsid w:val="00615C17"/>
    <w:rsid w:val="00617B95"/>
    <w:rsid w:val="00620FD0"/>
    <w:rsid w:val="006210BC"/>
    <w:rsid w:val="006220BD"/>
    <w:rsid w:val="006236ED"/>
    <w:rsid w:val="006238C9"/>
    <w:rsid w:val="006242A9"/>
    <w:rsid w:val="006244A0"/>
    <w:rsid w:val="00626856"/>
    <w:rsid w:val="00626BA3"/>
    <w:rsid w:val="00631E51"/>
    <w:rsid w:val="00633421"/>
    <w:rsid w:val="00633BA5"/>
    <w:rsid w:val="00636BFD"/>
    <w:rsid w:val="00637B8D"/>
    <w:rsid w:val="006409DC"/>
    <w:rsid w:val="006522A3"/>
    <w:rsid w:val="006538E1"/>
    <w:rsid w:val="006554A8"/>
    <w:rsid w:val="00657500"/>
    <w:rsid w:val="006600DA"/>
    <w:rsid w:val="0066013D"/>
    <w:rsid w:val="00661DE2"/>
    <w:rsid w:val="00663B53"/>
    <w:rsid w:val="006653C2"/>
    <w:rsid w:val="0066694F"/>
    <w:rsid w:val="006713D3"/>
    <w:rsid w:val="00671A73"/>
    <w:rsid w:val="00675C89"/>
    <w:rsid w:val="00680D19"/>
    <w:rsid w:val="00682D8E"/>
    <w:rsid w:val="0068313E"/>
    <w:rsid w:val="006837FD"/>
    <w:rsid w:val="00686591"/>
    <w:rsid w:val="0068689B"/>
    <w:rsid w:val="00686AE1"/>
    <w:rsid w:val="00687F87"/>
    <w:rsid w:val="00692774"/>
    <w:rsid w:val="00692A23"/>
    <w:rsid w:val="00696945"/>
    <w:rsid w:val="00696C9F"/>
    <w:rsid w:val="00697666"/>
    <w:rsid w:val="006A1192"/>
    <w:rsid w:val="006A1C29"/>
    <w:rsid w:val="006A2CC7"/>
    <w:rsid w:val="006A4A72"/>
    <w:rsid w:val="006A7112"/>
    <w:rsid w:val="006B03A1"/>
    <w:rsid w:val="006B271C"/>
    <w:rsid w:val="006B27EB"/>
    <w:rsid w:val="006B2915"/>
    <w:rsid w:val="006C1DDA"/>
    <w:rsid w:val="006C2905"/>
    <w:rsid w:val="006D7A4D"/>
    <w:rsid w:val="006D7FF3"/>
    <w:rsid w:val="006E03EC"/>
    <w:rsid w:val="006E0BD2"/>
    <w:rsid w:val="006E1219"/>
    <w:rsid w:val="006E1B4E"/>
    <w:rsid w:val="006E370A"/>
    <w:rsid w:val="006E3E78"/>
    <w:rsid w:val="006E5C20"/>
    <w:rsid w:val="006E6F1B"/>
    <w:rsid w:val="006F2DC1"/>
    <w:rsid w:val="006F3853"/>
    <w:rsid w:val="006F4B81"/>
    <w:rsid w:val="006F5B13"/>
    <w:rsid w:val="006F5B91"/>
    <w:rsid w:val="006F693B"/>
    <w:rsid w:val="00700295"/>
    <w:rsid w:val="00701D36"/>
    <w:rsid w:val="00702A35"/>
    <w:rsid w:val="007059BA"/>
    <w:rsid w:val="007112AF"/>
    <w:rsid w:val="00711AE0"/>
    <w:rsid w:val="00711E61"/>
    <w:rsid w:val="00712595"/>
    <w:rsid w:val="00712DB9"/>
    <w:rsid w:val="00713CD3"/>
    <w:rsid w:val="007142DF"/>
    <w:rsid w:val="00714B3C"/>
    <w:rsid w:val="00716DAA"/>
    <w:rsid w:val="00717820"/>
    <w:rsid w:val="00720A13"/>
    <w:rsid w:val="007212CD"/>
    <w:rsid w:val="007217D6"/>
    <w:rsid w:val="00722476"/>
    <w:rsid w:val="00723313"/>
    <w:rsid w:val="00724D03"/>
    <w:rsid w:val="00734159"/>
    <w:rsid w:val="00735AD3"/>
    <w:rsid w:val="00735C9B"/>
    <w:rsid w:val="00735D4E"/>
    <w:rsid w:val="0073628B"/>
    <w:rsid w:val="007421A2"/>
    <w:rsid w:val="0074231B"/>
    <w:rsid w:val="00743D79"/>
    <w:rsid w:val="00743FF5"/>
    <w:rsid w:val="007458F2"/>
    <w:rsid w:val="00745F58"/>
    <w:rsid w:val="0074756B"/>
    <w:rsid w:val="00752579"/>
    <w:rsid w:val="0075525E"/>
    <w:rsid w:val="00756999"/>
    <w:rsid w:val="00760706"/>
    <w:rsid w:val="00760B2D"/>
    <w:rsid w:val="007635D0"/>
    <w:rsid w:val="00766985"/>
    <w:rsid w:val="00766F2E"/>
    <w:rsid w:val="00767C07"/>
    <w:rsid w:val="007736B9"/>
    <w:rsid w:val="00773FA1"/>
    <w:rsid w:val="00776498"/>
    <w:rsid w:val="00776784"/>
    <w:rsid w:val="00781361"/>
    <w:rsid w:val="00781775"/>
    <w:rsid w:val="0078272B"/>
    <w:rsid w:val="00783130"/>
    <w:rsid w:val="00785071"/>
    <w:rsid w:val="00786DA3"/>
    <w:rsid w:val="007873C9"/>
    <w:rsid w:val="00790633"/>
    <w:rsid w:val="007940B1"/>
    <w:rsid w:val="007944F9"/>
    <w:rsid w:val="00794878"/>
    <w:rsid w:val="00795179"/>
    <w:rsid w:val="00795EA9"/>
    <w:rsid w:val="007A22D7"/>
    <w:rsid w:val="007A2BE9"/>
    <w:rsid w:val="007A445F"/>
    <w:rsid w:val="007A5371"/>
    <w:rsid w:val="007A6914"/>
    <w:rsid w:val="007A7FAD"/>
    <w:rsid w:val="007B0E84"/>
    <w:rsid w:val="007B298D"/>
    <w:rsid w:val="007B4A24"/>
    <w:rsid w:val="007B52D5"/>
    <w:rsid w:val="007B5E2D"/>
    <w:rsid w:val="007B67B4"/>
    <w:rsid w:val="007C08A3"/>
    <w:rsid w:val="007C15FD"/>
    <w:rsid w:val="007C412D"/>
    <w:rsid w:val="007D17D0"/>
    <w:rsid w:val="007D3B9C"/>
    <w:rsid w:val="007D46DF"/>
    <w:rsid w:val="007D5419"/>
    <w:rsid w:val="007D75DC"/>
    <w:rsid w:val="007D77EF"/>
    <w:rsid w:val="007E1535"/>
    <w:rsid w:val="007E202B"/>
    <w:rsid w:val="007E3287"/>
    <w:rsid w:val="007F0FB7"/>
    <w:rsid w:val="007F28B6"/>
    <w:rsid w:val="007F5517"/>
    <w:rsid w:val="007F6269"/>
    <w:rsid w:val="008058B8"/>
    <w:rsid w:val="008060EB"/>
    <w:rsid w:val="00810A21"/>
    <w:rsid w:val="00810C08"/>
    <w:rsid w:val="008123D9"/>
    <w:rsid w:val="00813FC9"/>
    <w:rsid w:val="00814E8D"/>
    <w:rsid w:val="0081520E"/>
    <w:rsid w:val="00821044"/>
    <w:rsid w:val="0082210D"/>
    <w:rsid w:val="0082426B"/>
    <w:rsid w:val="00825EDE"/>
    <w:rsid w:val="0082609B"/>
    <w:rsid w:val="00836426"/>
    <w:rsid w:val="00840CB5"/>
    <w:rsid w:val="008415F4"/>
    <w:rsid w:val="00841D50"/>
    <w:rsid w:val="00844CC4"/>
    <w:rsid w:val="00847133"/>
    <w:rsid w:val="008524D3"/>
    <w:rsid w:val="00853F3F"/>
    <w:rsid w:val="00855AD4"/>
    <w:rsid w:val="008568D7"/>
    <w:rsid w:val="00860DC4"/>
    <w:rsid w:val="008621E7"/>
    <w:rsid w:val="00862C1A"/>
    <w:rsid w:val="00863C05"/>
    <w:rsid w:val="008644D8"/>
    <w:rsid w:val="00864CE6"/>
    <w:rsid w:val="00867A21"/>
    <w:rsid w:val="00870E97"/>
    <w:rsid w:val="008745D0"/>
    <w:rsid w:val="00874FD2"/>
    <w:rsid w:val="00874FEB"/>
    <w:rsid w:val="008765E3"/>
    <w:rsid w:val="00880320"/>
    <w:rsid w:val="008819F2"/>
    <w:rsid w:val="00882209"/>
    <w:rsid w:val="00882874"/>
    <w:rsid w:val="00882E10"/>
    <w:rsid w:val="008838AC"/>
    <w:rsid w:val="00885884"/>
    <w:rsid w:val="00885959"/>
    <w:rsid w:val="00890D99"/>
    <w:rsid w:val="00892A0F"/>
    <w:rsid w:val="00892CCD"/>
    <w:rsid w:val="00896AD1"/>
    <w:rsid w:val="008A0AF3"/>
    <w:rsid w:val="008A350F"/>
    <w:rsid w:val="008A3BB5"/>
    <w:rsid w:val="008A4409"/>
    <w:rsid w:val="008A66BB"/>
    <w:rsid w:val="008A6DA7"/>
    <w:rsid w:val="008B1FA0"/>
    <w:rsid w:val="008B2B10"/>
    <w:rsid w:val="008B63A7"/>
    <w:rsid w:val="008B713E"/>
    <w:rsid w:val="008C06A4"/>
    <w:rsid w:val="008C1F63"/>
    <w:rsid w:val="008C26BA"/>
    <w:rsid w:val="008C3EC8"/>
    <w:rsid w:val="008C65AB"/>
    <w:rsid w:val="008C723A"/>
    <w:rsid w:val="008D0488"/>
    <w:rsid w:val="008D2DBD"/>
    <w:rsid w:val="008D4592"/>
    <w:rsid w:val="008D5EC4"/>
    <w:rsid w:val="008D5EE4"/>
    <w:rsid w:val="008D7A9B"/>
    <w:rsid w:val="008E2D3F"/>
    <w:rsid w:val="008E3CE3"/>
    <w:rsid w:val="008E50B7"/>
    <w:rsid w:val="008E74FE"/>
    <w:rsid w:val="008F1EB8"/>
    <w:rsid w:val="008F4BD9"/>
    <w:rsid w:val="008F5C2B"/>
    <w:rsid w:val="008F6C9B"/>
    <w:rsid w:val="008F7075"/>
    <w:rsid w:val="00900060"/>
    <w:rsid w:val="009007E9"/>
    <w:rsid w:val="00903900"/>
    <w:rsid w:val="00905967"/>
    <w:rsid w:val="00905D99"/>
    <w:rsid w:val="00910F19"/>
    <w:rsid w:val="0091189C"/>
    <w:rsid w:val="00913292"/>
    <w:rsid w:val="009154F7"/>
    <w:rsid w:val="00915576"/>
    <w:rsid w:val="00920885"/>
    <w:rsid w:val="00921D64"/>
    <w:rsid w:val="00922E4E"/>
    <w:rsid w:val="00923947"/>
    <w:rsid w:val="009246E4"/>
    <w:rsid w:val="00924B5B"/>
    <w:rsid w:val="009306FC"/>
    <w:rsid w:val="0093110C"/>
    <w:rsid w:val="00931A36"/>
    <w:rsid w:val="00933143"/>
    <w:rsid w:val="0093624A"/>
    <w:rsid w:val="009368C8"/>
    <w:rsid w:val="00940E22"/>
    <w:rsid w:val="0094149E"/>
    <w:rsid w:val="00942779"/>
    <w:rsid w:val="009438C9"/>
    <w:rsid w:val="00944177"/>
    <w:rsid w:val="00947B71"/>
    <w:rsid w:val="00951039"/>
    <w:rsid w:val="00952D41"/>
    <w:rsid w:val="00954454"/>
    <w:rsid w:val="00957EE7"/>
    <w:rsid w:val="00960A12"/>
    <w:rsid w:val="0096371D"/>
    <w:rsid w:val="009654C5"/>
    <w:rsid w:val="0096550F"/>
    <w:rsid w:val="0096631F"/>
    <w:rsid w:val="00966387"/>
    <w:rsid w:val="009711BE"/>
    <w:rsid w:val="00972C7D"/>
    <w:rsid w:val="00974591"/>
    <w:rsid w:val="009762B7"/>
    <w:rsid w:val="00977C7B"/>
    <w:rsid w:val="009842E2"/>
    <w:rsid w:val="00985F04"/>
    <w:rsid w:val="00986417"/>
    <w:rsid w:val="009909F8"/>
    <w:rsid w:val="00990B20"/>
    <w:rsid w:val="00991649"/>
    <w:rsid w:val="009918B7"/>
    <w:rsid w:val="00993BC6"/>
    <w:rsid w:val="00993D87"/>
    <w:rsid w:val="00995CC7"/>
    <w:rsid w:val="009A0FDE"/>
    <w:rsid w:val="009A4B47"/>
    <w:rsid w:val="009A50D3"/>
    <w:rsid w:val="009A5D27"/>
    <w:rsid w:val="009B0508"/>
    <w:rsid w:val="009B1436"/>
    <w:rsid w:val="009B23AB"/>
    <w:rsid w:val="009B2ECB"/>
    <w:rsid w:val="009B4490"/>
    <w:rsid w:val="009B5380"/>
    <w:rsid w:val="009B6A04"/>
    <w:rsid w:val="009C1560"/>
    <w:rsid w:val="009C2A0E"/>
    <w:rsid w:val="009C40F4"/>
    <w:rsid w:val="009D0581"/>
    <w:rsid w:val="009D127D"/>
    <w:rsid w:val="009D1947"/>
    <w:rsid w:val="009D2986"/>
    <w:rsid w:val="009D2EAF"/>
    <w:rsid w:val="009D5837"/>
    <w:rsid w:val="009D6D8D"/>
    <w:rsid w:val="009E03B7"/>
    <w:rsid w:val="009E1BC7"/>
    <w:rsid w:val="009E1EE9"/>
    <w:rsid w:val="009E2F59"/>
    <w:rsid w:val="009E3DF2"/>
    <w:rsid w:val="009E40B4"/>
    <w:rsid w:val="009E4A3F"/>
    <w:rsid w:val="009F0099"/>
    <w:rsid w:val="009F0623"/>
    <w:rsid w:val="009F1337"/>
    <w:rsid w:val="009F296D"/>
    <w:rsid w:val="009F32AA"/>
    <w:rsid w:val="009F7F04"/>
    <w:rsid w:val="00A007FD"/>
    <w:rsid w:val="00A00A9B"/>
    <w:rsid w:val="00A01F33"/>
    <w:rsid w:val="00A0277A"/>
    <w:rsid w:val="00A03293"/>
    <w:rsid w:val="00A04A9D"/>
    <w:rsid w:val="00A0654C"/>
    <w:rsid w:val="00A06951"/>
    <w:rsid w:val="00A14B8F"/>
    <w:rsid w:val="00A15111"/>
    <w:rsid w:val="00A15C26"/>
    <w:rsid w:val="00A205DC"/>
    <w:rsid w:val="00A22A7E"/>
    <w:rsid w:val="00A25168"/>
    <w:rsid w:val="00A256E0"/>
    <w:rsid w:val="00A302D2"/>
    <w:rsid w:val="00A31C62"/>
    <w:rsid w:val="00A31FCE"/>
    <w:rsid w:val="00A3209C"/>
    <w:rsid w:val="00A32DAE"/>
    <w:rsid w:val="00A3447B"/>
    <w:rsid w:val="00A43EED"/>
    <w:rsid w:val="00A44FD5"/>
    <w:rsid w:val="00A45165"/>
    <w:rsid w:val="00A51E3A"/>
    <w:rsid w:val="00A52161"/>
    <w:rsid w:val="00A53A69"/>
    <w:rsid w:val="00A55ABE"/>
    <w:rsid w:val="00A600C9"/>
    <w:rsid w:val="00A60D51"/>
    <w:rsid w:val="00A63EAC"/>
    <w:rsid w:val="00A64223"/>
    <w:rsid w:val="00A67267"/>
    <w:rsid w:val="00A67C54"/>
    <w:rsid w:val="00A7228D"/>
    <w:rsid w:val="00A72733"/>
    <w:rsid w:val="00A72DAE"/>
    <w:rsid w:val="00A84688"/>
    <w:rsid w:val="00A8574A"/>
    <w:rsid w:val="00A857FE"/>
    <w:rsid w:val="00A86E2D"/>
    <w:rsid w:val="00A86F53"/>
    <w:rsid w:val="00A904F1"/>
    <w:rsid w:val="00A90517"/>
    <w:rsid w:val="00A92385"/>
    <w:rsid w:val="00A92410"/>
    <w:rsid w:val="00A93561"/>
    <w:rsid w:val="00A976E8"/>
    <w:rsid w:val="00AA749E"/>
    <w:rsid w:val="00AB02C4"/>
    <w:rsid w:val="00AB0CFA"/>
    <w:rsid w:val="00AB16A5"/>
    <w:rsid w:val="00AC062B"/>
    <w:rsid w:val="00AC1BB5"/>
    <w:rsid w:val="00AC303A"/>
    <w:rsid w:val="00AC34C2"/>
    <w:rsid w:val="00AC36E9"/>
    <w:rsid w:val="00AC3758"/>
    <w:rsid w:val="00AC49A5"/>
    <w:rsid w:val="00AC500C"/>
    <w:rsid w:val="00AC7FEC"/>
    <w:rsid w:val="00AD104C"/>
    <w:rsid w:val="00AD3DC1"/>
    <w:rsid w:val="00AD52AD"/>
    <w:rsid w:val="00AD5B8E"/>
    <w:rsid w:val="00AD6753"/>
    <w:rsid w:val="00AD7856"/>
    <w:rsid w:val="00AD7CA4"/>
    <w:rsid w:val="00AE295F"/>
    <w:rsid w:val="00AE4122"/>
    <w:rsid w:val="00AE49DE"/>
    <w:rsid w:val="00AE4E8F"/>
    <w:rsid w:val="00AE57BA"/>
    <w:rsid w:val="00AE5CAD"/>
    <w:rsid w:val="00AE770B"/>
    <w:rsid w:val="00AE79F3"/>
    <w:rsid w:val="00AF0078"/>
    <w:rsid w:val="00AF0099"/>
    <w:rsid w:val="00B00BC8"/>
    <w:rsid w:val="00B01392"/>
    <w:rsid w:val="00B02A93"/>
    <w:rsid w:val="00B02C35"/>
    <w:rsid w:val="00B039F7"/>
    <w:rsid w:val="00B06703"/>
    <w:rsid w:val="00B07571"/>
    <w:rsid w:val="00B07977"/>
    <w:rsid w:val="00B07F21"/>
    <w:rsid w:val="00B1141C"/>
    <w:rsid w:val="00B11CA6"/>
    <w:rsid w:val="00B12698"/>
    <w:rsid w:val="00B12A96"/>
    <w:rsid w:val="00B1402B"/>
    <w:rsid w:val="00B154CB"/>
    <w:rsid w:val="00B15505"/>
    <w:rsid w:val="00B20477"/>
    <w:rsid w:val="00B220D0"/>
    <w:rsid w:val="00B247A1"/>
    <w:rsid w:val="00B30CF1"/>
    <w:rsid w:val="00B31401"/>
    <w:rsid w:val="00B33DFA"/>
    <w:rsid w:val="00B36EC1"/>
    <w:rsid w:val="00B3706A"/>
    <w:rsid w:val="00B40FB1"/>
    <w:rsid w:val="00B43D1A"/>
    <w:rsid w:val="00B441B5"/>
    <w:rsid w:val="00B45312"/>
    <w:rsid w:val="00B50519"/>
    <w:rsid w:val="00B52AE0"/>
    <w:rsid w:val="00B5414C"/>
    <w:rsid w:val="00B54BAB"/>
    <w:rsid w:val="00B551A6"/>
    <w:rsid w:val="00B55742"/>
    <w:rsid w:val="00B55B97"/>
    <w:rsid w:val="00B61F90"/>
    <w:rsid w:val="00B62DEC"/>
    <w:rsid w:val="00B63AC5"/>
    <w:rsid w:val="00B65AA0"/>
    <w:rsid w:val="00B703DC"/>
    <w:rsid w:val="00B72CCB"/>
    <w:rsid w:val="00B75695"/>
    <w:rsid w:val="00B75B5C"/>
    <w:rsid w:val="00B80F8D"/>
    <w:rsid w:val="00B82462"/>
    <w:rsid w:val="00B8305D"/>
    <w:rsid w:val="00B83EE2"/>
    <w:rsid w:val="00B853A8"/>
    <w:rsid w:val="00B8664D"/>
    <w:rsid w:val="00B93E27"/>
    <w:rsid w:val="00B944FC"/>
    <w:rsid w:val="00B94E30"/>
    <w:rsid w:val="00B94EA1"/>
    <w:rsid w:val="00BA2330"/>
    <w:rsid w:val="00BA269D"/>
    <w:rsid w:val="00BA42F4"/>
    <w:rsid w:val="00BA5029"/>
    <w:rsid w:val="00BA513F"/>
    <w:rsid w:val="00BA547C"/>
    <w:rsid w:val="00BA6372"/>
    <w:rsid w:val="00BB1FF2"/>
    <w:rsid w:val="00BB2DEC"/>
    <w:rsid w:val="00BB350D"/>
    <w:rsid w:val="00BB40C1"/>
    <w:rsid w:val="00BB7457"/>
    <w:rsid w:val="00BC05D7"/>
    <w:rsid w:val="00BD022E"/>
    <w:rsid w:val="00BD0484"/>
    <w:rsid w:val="00BD0CCD"/>
    <w:rsid w:val="00BD211D"/>
    <w:rsid w:val="00BD222E"/>
    <w:rsid w:val="00BE037E"/>
    <w:rsid w:val="00BE12D8"/>
    <w:rsid w:val="00BE3479"/>
    <w:rsid w:val="00BE3DB9"/>
    <w:rsid w:val="00BE61B8"/>
    <w:rsid w:val="00BF4F51"/>
    <w:rsid w:val="00BF792E"/>
    <w:rsid w:val="00C00E06"/>
    <w:rsid w:val="00C03887"/>
    <w:rsid w:val="00C0796B"/>
    <w:rsid w:val="00C07D95"/>
    <w:rsid w:val="00C07FDE"/>
    <w:rsid w:val="00C11970"/>
    <w:rsid w:val="00C12870"/>
    <w:rsid w:val="00C12A69"/>
    <w:rsid w:val="00C13F76"/>
    <w:rsid w:val="00C1745B"/>
    <w:rsid w:val="00C2186F"/>
    <w:rsid w:val="00C21CF1"/>
    <w:rsid w:val="00C24A20"/>
    <w:rsid w:val="00C2621B"/>
    <w:rsid w:val="00C26B72"/>
    <w:rsid w:val="00C26FFF"/>
    <w:rsid w:val="00C30673"/>
    <w:rsid w:val="00C334FD"/>
    <w:rsid w:val="00C36944"/>
    <w:rsid w:val="00C37AF0"/>
    <w:rsid w:val="00C40495"/>
    <w:rsid w:val="00C465C6"/>
    <w:rsid w:val="00C474A4"/>
    <w:rsid w:val="00C523EF"/>
    <w:rsid w:val="00C539EF"/>
    <w:rsid w:val="00C545DE"/>
    <w:rsid w:val="00C57247"/>
    <w:rsid w:val="00C60C32"/>
    <w:rsid w:val="00C626B2"/>
    <w:rsid w:val="00C676D0"/>
    <w:rsid w:val="00C71996"/>
    <w:rsid w:val="00C71ED1"/>
    <w:rsid w:val="00C72F6C"/>
    <w:rsid w:val="00C73753"/>
    <w:rsid w:val="00C73BA6"/>
    <w:rsid w:val="00C748CF"/>
    <w:rsid w:val="00C74EC8"/>
    <w:rsid w:val="00C75DE9"/>
    <w:rsid w:val="00C80FCC"/>
    <w:rsid w:val="00C81180"/>
    <w:rsid w:val="00C81E8D"/>
    <w:rsid w:val="00C820FA"/>
    <w:rsid w:val="00C83365"/>
    <w:rsid w:val="00C87F12"/>
    <w:rsid w:val="00C95851"/>
    <w:rsid w:val="00C970C6"/>
    <w:rsid w:val="00CA024F"/>
    <w:rsid w:val="00CA0DB4"/>
    <w:rsid w:val="00CA4C07"/>
    <w:rsid w:val="00CA63DA"/>
    <w:rsid w:val="00CA6484"/>
    <w:rsid w:val="00CA6F95"/>
    <w:rsid w:val="00CB1315"/>
    <w:rsid w:val="00CB23B3"/>
    <w:rsid w:val="00CB5930"/>
    <w:rsid w:val="00CB64DC"/>
    <w:rsid w:val="00CC035C"/>
    <w:rsid w:val="00CC5207"/>
    <w:rsid w:val="00CC595B"/>
    <w:rsid w:val="00CC5E5A"/>
    <w:rsid w:val="00CD1804"/>
    <w:rsid w:val="00CD1BAA"/>
    <w:rsid w:val="00CD2B22"/>
    <w:rsid w:val="00CD349A"/>
    <w:rsid w:val="00CD3689"/>
    <w:rsid w:val="00CD53EC"/>
    <w:rsid w:val="00CD5CD2"/>
    <w:rsid w:val="00CD672F"/>
    <w:rsid w:val="00CD6B50"/>
    <w:rsid w:val="00CD762B"/>
    <w:rsid w:val="00CE115D"/>
    <w:rsid w:val="00CE262F"/>
    <w:rsid w:val="00CE3FF0"/>
    <w:rsid w:val="00CE6EE5"/>
    <w:rsid w:val="00CF1681"/>
    <w:rsid w:val="00CF219F"/>
    <w:rsid w:val="00CF241E"/>
    <w:rsid w:val="00CF4795"/>
    <w:rsid w:val="00CF5524"/>
    <w:rsid w:val="00CF7B60"/>
    <w:rsid w:val="00D00C71"/>
    <w:rsid w:val="00D0377F"/>
    <w:rsid w:val="00D04597"/>
    <w:rsid w:val="00D04AED"/>
    <w:rsid w:val="00D055FA"/>
    <w:rsid w:val="00D061E5"/>
    <w:rsid w:val="00D10AD6"/>
    <w:rsid w:val="00D12347"/>
    <w:rsid w:val="00D12462"/>
    <w:rsid w:val="00D128C5"/>
    <w:rsid w:val="00D136A1"/>
    <w:rsid w:val="00D13738"/>
    <w:rsid w:val="00D15FE3"/>
    <w:rsid w:val="00D17391"/>
    <w:rsid w:val="00D17463"/>
    <w:rsid w:val="00D24014"/>
    <w:rsid w:val="00D26157"/>
    <w:rsid w:val="00D27174"/>
    <w:rsid w:val="00D2729B"/>
    <w:rsid w:val="00D30DC2"/>
    <w:rsid w:val="00D311BC"/>
    <w:rsid w:val="00D32047"/>
    <w:rsid w:val="00D3251B"/>
    <w:rsid w:val="00D35992"/>
    <w:rsid w:val="00D400EB"/>
    <w:rsid w:val="00D4045C"/>
    <w:rsid w:val="00D42F5F"/>
    <w:rsid w:val="00D45E91"/>
    <w:rsid w:val="00D475E2"/>
    <w:rsid w:val="00D47BB1"/>
    <w:rsid w:val="00D5172C"/>
    <w:rsid w:val="00D52B96"/>
    <w:rsid w:val="00D54003"/>
    <w:rsid w:val="00D54154"/>
    <w:rsid w:val="00D5526D"/>
    <w:rsid w:val="00D56DE6"/>
    <w:rsid w:val="00D60CB7"/>
    <w:rsid w:val="00D64D02"/>
    <w:rsid w:val="00D672BF"/>
    <w:rsid w:val="00D73A4B"/>
    <w:rsid w:val="00D740D5"/>
    <w:rsid w:val="00D75464"/>
    <w:rsid w:val="00D7569D"/>
    <w:rsid w:val="00D75CFF"/>
    <w:rsid w:val="00D772E7"/>
    <w:rsid w:val="00D77EDD"/>
    <w:rsid w:val="00D77EF6"/>
    <w:rsid w:val="00D8147E"/>
    <w:rsid w:val="00D81F3A"/>
    <w:rsid w:val="00D844FC"/>
    <w:rsid w:val="00D858AC"/>
    <w:rsid w:val="00D86C82"/>
    <w:rsid w:val="00D9204B"/>
    <w:rsid w:val="00D93B97"/>
    <w:rsid w:val="00D93F03"/>
    <w:rsid w:val="00D9518D"/>
    <w:rsid w:val="00D9698D"/>
    <w:rsid w:val="00DA0F2C"/>
    <w:rsid w:val="00DA5463"/>
    <w:rsid w:val="00DA67BF"/>
    <w:rsid w:val="00DB02CD"/>
    <w:rsid w:val="00DB21EC"/>
    <w:rsid w:val="00DB3181"/>
    <w:rsid w:val="00DB4DBA"/>
    <w:rsid w:val="00DB5660"/>
    <w:rsid w:val="00DB617C"/>
    <w:rsid w:val="00DB6D44"/>
    <w:rsid w:val="00DB772E"/>
    <w:rsid w:val="00DC13F0"/>
    <w:rsid w:val="00DC187A"/>
    <w:rsid w:val="00DC302B"/>
    <w:rsid w:val="00DC3D31"/>
    <w:rsid w:val="00DC42AF"/>
    <w:rsid w:val="00DC4873"/>
    <w:rsid w:val="00DC55E7"/>
    <w:rsid w:val="00DD0276"/>
    <w:rsid w:val="00DD1236"/>
    <w:rsid w:val="00DD1903"/>
    <w:rsid w:val="00DD1E40"/>
    <w:rsid w:val="00DD2427"/>
    <w:rsid w:val="00DD252D"/>
    <w:rsid w:val="00DD2BF0"/>
    <w:rsid w:val="00DD386C"/>
    <w:rsid w:val="00DD4D14"/>
    <w:rsid w:val="00DD55B7"/>
    <w:rsid w:val="00DD5801"/>
    <w:rsid w:val="00DD5F26"/>
    <w:rsid w:val="00DD62CF"/>
    <w:rsid w:val="00DE2966"/>
    <w:rsid w:val="00DF08B6"/>
    <w:rsid w:val="00DF09C8"/>
    <w:rsid w:val="00DF100F"/>
    <w:rsid w:val="00DF2303"/>
    <w:rsid w:val="00DF3D55"/>
    <w:rsid w:val="00DF3DCD"/>
    <w:rsid w:val="00DF4D8B"/>
    <w:rsid w:val="00E0101A"/>
    <w:rsid w:val="00E030AE"/>
    <w:rsid w:val="00E03479"/>
    <w:rsid w:val="00E10D24"/>
    <w:rsid w:val="00E12AA8"/>
    <w:rsid w:val="00E165C8"/>
    <w:rsid w:val="00E17BD8"/>
    <w:rsid w:val="00E25CB3"/>
    <w:rsid w:val="00E268C5"/>
    <w:rsid w:val="00E26D86"/>
    <w:rsid w:val="00E30853"/>
    <w:rsid w:val="00E3174A"/>
    <w:rsid w:val="00E319D2"/>
    <w:rsid w:val="00E31FD3"/>
    <w:rsid w:val="00E32E38"/>
    <w:rsid w:val="00E3563C"/>
    <w:rsid w:val="00E40942"/>
    <w:rsid w:val="00E4254E"/>
    <w:rsid w:val="00E4403A"/>
    <w:rsid w:val="00E44728"/>
    <w:rsid w:val="00E50569"/>
    <w:rsid w:val="00E5487D"/>
    <w:rsid w:val="00E57780"/>
    <w:rsid w:val="00E61813"/>
    <w:rsid w:val="00E6357D"/>
    <w:rsid w:val="00E635D2"/>
    <w:rsid w:val="00E6717B"/>
    <w:rsid w:val="00E70384"/>
    <w:rsid w:val="00E74FCF"/>
    <w:rsid w:val="00E7718D"/>
    <w:rsid w:val="00E80206"/>
    <w:rsid w:val="00E8673F"/>
    <w:rsid w:val="00E86884"/>
    <w:rsid w:val="00E93B1E"/>
    <w:rsid w:val="00E951E7"/>
    <w:rsid w:val="00E969C4"/>
    <w:rsid w:val="00EA0A01"/>
    <w:rsid w:val="00EA16F5"/>
    <w:rsid w:val="00EA1F3A"/>
    <w:rsid w:val="00EA3481"/>
    <w:rsid w:val="00EA4D10"/>
    <w:rsid w:val="00EA7A8B"/>
    <w:rsid w:val="00EB1940"/>
    <w:rsid w:val="00EB1BA9"/>
    <w:rsid w:val="00EB2785"/>
    <w:rsid w:val="00EB3309"/>
    <w:rsid w:val="00EB55BF"/>
    <w:rsid w:val="00EB60C7"/>
    <w:rsid w:val="00EB6278"/>
    <w:rsid w:val="00EB7CC5"/>
    <w:rsid w:val="00EC4B74"/>
    <w:rsid w:val="00EC6070"/>
    <w:rsid w:val="00ED3AC9"/>
    <w:rsid w:val="00ED4507"/>
    <w:rsid w:val="00ED5741"/>
    <w:rsid w:val="00ED5B43"/>
    <w:rsid w:val="00ED79B2"/>
    <w:rsid w:val="00EE1429"/>
    <w:rsid w:val="00EE3E09"/>
    <w:rsid w:val="00EE3EF6"/>
    <w:rsid w:val="00EE5127"/>
    <w:rsid w:val="00EE528B"/>
    <w:rsid w:val="00EF2BAD"/>
    <w:rsid w:val="00EF2BB9"/>
    <w:rsid w:val="00EF2F61"/>
    <w:rsid w:val="00EF30FE"/>
    <w:rsid w:val="00EF3234"/>
    <w:rsid w:val="00EF6FAE"/>
    <w:rsid w:val="00F008AD"/>
    <w:rsid w:val="00F01EC8"/>
    <w:rsid w:val="00F024D9"/>
    <w:rsid w:val="00F033D1"/>
    <w:rsid w:val="00F03EC4"/>
    <w:rsid w:val="00F04221"/>
    <w:rsid w:val="00F04875"/>
    <w:rsid w:val="00F052A9"/>
    <w:rsid w:val="00F05533"/>
    <w:rsid w:val="00F07091"/>
    <w:rsid w:val="00F15605"/>
    <w:rsid w:val="00F17A9E"/>
    <w:rsid w:val="00F21D79"/>
    <w:rsid w:val="00F22138"/>
    <w:rsid w:val="00F2460A"/>
    <w:rsid w:val="00F2672B"/>
    <w:rsid w:val="00F27CFF"/>
    <w:rsid w:val="00F32D74"/>
    <w:rsid w:val="00F33551"/>
    <w:rsid w:val="00F33BE6"/>
    <w:rsid w:val="00F37CD8"/>
    <w:rsid w:val="00F37D00"/>
    <w:rsid w:val="00F4301D"/>
    <w:rsid w:val="00F4448E"/>
    <w:rsid w:val="00F44DA5"/>
    <w:rsid w:val="00F44F4C"/>
    <w:rsid w:val="00F45C55"/>
    <w:rsid w:val="00F52B34"/>
    <w:rsid w:val="00F52D4E"/>
    <w:rsid w:val="00F62296"/>
    <w:rsid w:val="00F62342"/>
    <w:rsid w:val="00F6479D"/>
    <w:rsid w:val="00F66243"/>
    <w:rsid w:val="00F705EB"/>
    <w:rsid w:val="00F75381"/>
    <w:rsid w:val="00F7703F"/>
    <w:rsid w:val="00F77229"/>
    <w:rsid w:val="00F80916"/>
    <w:rsid w:val="00F845D4"/>
    <w:rsid w:val="00F8698F"/>
    <w:rsid w:val="00F9020D"/>
    <w:rsid w:val="00F90BC4"/>
    <w:rsid w:val="00F90E2F"/>
    <w:rsid w:val="00F936D5"/>
    <w:rsid w:val="00F967F7"/>
    <w:rsid w:val="00F97925"/>
    <w:rsid w:val="00FA0589"/>
    <w:rsid w:val="00FA2FC4"/>
    <w:rsid w:val="00FA6E8E"/>
    <w:rsid w:val="00FA7D54"/>
    <w:rsid w:val="00FB0E5A"/>
    <w:rsid w:val="00FB1174"/>
    <w:rsid w:val="00FB3F59"/>
    <w:rsid w:val="00FB66AB"/>
    <w:rsid w:val="00FB778B"/>
    <w:rsid w:val="00FC2CD7"/>
    <w:rsid w:val="00FC4D9D"/>
    <w:rsid w:val="00FC504B"/>
    <w:rsid w:val="00FC5BB0"/>
    <w:rsid w:val="00FD03DE"/>
    <w:rsid w:val="00FD2CD0"/>
    <w:rsid w:val="00FD4C40"/>
    <w:rsid w:val="00FD70A3"/>
    <w:rsid w:val="00FE22A5"/>
    <w:rsid w:val="00FE69ED"/>
    <w:rsid w:val="00FF1B5A"/>
    <w:rsid w:val="00FF29C5"/>
    <w:rsid w:val="00FF5564"/>
    <w:rsid w:val="00FF563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3D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FD"/>
  </w:style>
  <w:style w:type="paragraph" w:styleId="Footer">
    <w:name w:val="footer"/>
    <w:basedOn w:val="Normal"/>
    <w:link w:val="FooterChar"/>
    <w:uiPriority w:val="99"/>
    <w:unhideWhenUsed/>
    <w:rsid w:val="004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FD"/>
  </w:style>
  <w:style w:type="character" w:styleId="CommentReference">
    <w:name w:val="annotation reference"/>
    <w:basedOn w:val="DefaultParagraphFont"/>
    <w:uiPriority w:val="99"/>
    <w:semiHidden/>
    <w:unhideWhenUsed/>
    <w:rsid w:val="00187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BA7"/>
    <w:rPr>
      <w:b/>
      <w:bCs/>
      <w:sz w:val="20"/>
      <w:szCs w:val="20"/>
    </w:rPr>
  </w:style>
  <w:style w:type="paragraph" w:customStyle="1" w:styleId="Body">
    <w:name w:val="Body"/>
    <w:basedOn w:val="Normal"/>
    <w:link w:val="BodyChar1"/>
    <w:rsid w:val="00D17391"/>
    <w:pPr>
      <w:tabs>
        <w:tab w:val="left" w:pos="851"/>
        <w:tab w:val="left" w:pos="1843"/>
        <w:tab w:val="left" w:pos="3119"/>
        <w:tab w:val="left" w:pos="4253"/>
      </w:tabs>
      <w:spacing w:after="0" w:line="240" w:lineRule="auto"/>
      <w:ind w:left="470" w:hanging="357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Char1">
    <w:name w:val="Body Char1"/>
    <w:basedOn w:val="DefaultParagraphFont"/>
    <w:link w:val="Body"/>
    <w:rsid w:val="00D17391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ormalCell">
    <w:name w:val="NormalCell"/>
    <w:basedOn w:val="Normal"/>
    <w:rsid w:val="00330F3D"/>
    <w:pPr>
      <w:spacing w:before="120" w:after="120" w:line="300" w:lineRule="atLeast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33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archword1">
    <w:name w:val="searchword1"/>
    <w:basedOn w:val="DefaultParagraphFont"/>
    <w:rsid w:val="00330F3D"/>
    <w:rPr>
      <w:shd w:val="clear" w:color="auto" w:fill="FFFF00"/>
    </w:rPr>
  </w:style>
  <w:style w:type="character" w:styleId="FootnoteReference">
    <w:name w:val="footnote reference"/>
    <w:basedOn w:val="DefaultParagraphFont"/>
    <w:rsid w:val="005A21D7"/>
    <w:rPr>
      <w:position w:val="0"/>
      <w:vertAlign w:val="superscript"/>
    </w:rPr>
  </w:style>
  <w:style w:type="paragraph" w:customStyle="1" w:styleId="Body1">
    <w:name w:val="Body 1"/>
    <w:basedOn w:val="Body"/>
    <w:rsid w:val="0068689B"/>
    <w:pPr>
      <w:widowControl w:val="0"/>
      <w:tabs>
        <w:tab w:val="clear" w:pos="851"/>
        <w:tab w:val="clear" w:pos="1843"/>
        <w:tab w:val="clear" w:pos="3119"/>
        <w:tab w:val="clear" w:pos="4253"/>
      </w:tabs>
      <w:adjustRightInd w:val="0"/>
      <w:spacing w:after="240" w:line="312" w:lineRule="auto"/>
      <w:ind w:left="851" w:firstLine="0"/>
      <w:jc w:val="both"/>
      <w:textAlignment w:val="baseline"/>
    </w:pPr>
  </w:style>
  <w:style w:type="paragraph" w:customStyle="1" w:styleId="Level1">
    <w:name w:val="Level 1"/>
    <w:basedOn w:val="Body1"/>
    <w:rsid w:val="004E280E"/>
    <w:pPr>
      <w:numPr>
        <w:numId w:val="29"/>
      </w:numPr>
      <w:spacing w:after="0" w:line="240" w:lineRule="auto"/>
      <w:jc w:val="left"/>
      <w:outlineLvl w:val="0"/>
    </w:pPr>
  </w:style>
  <w:style w:type="paragraph" w:customStyle="1" w:styleId="Level2">
    <w:name w:val="Level 2"/>
    <w:basedOn w:val="Normal"/>
    <w:rsid w:val="004E280E"/>
    <w:pPr>
      <w:widowControl w:val="0"/>
      <w:numPr>
        <w:ilvl w:val="1"/>
        <w:numId w:val="29"/>
      </w:numPr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4E280E"/>
    <w:pPr>
      <w:widowControl w:val="0"/>
      <w:numPr>
        <w:ilvl w:val="2"/>
        <w:numId w:val="29"/>
      </w:numPr>
      <w:adjustRightInd w:val="0"/>
      <w:spacing w:after="240" w:line="312" w:lineRule="auto"/>
      <w:jc w:val="both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4E280E"/>
    <w:pPr>
      <w:widowControl w:val="0"/>
      <w:numPr>
        <w:ilvl w:val="3"/>
        <w:numId w:val="29"/>
      </w:numPr>
      <w:adjustRightInd w:val="0"/>
      <w:spacing w:after="240" w:line="312" w:lineRule="auto"/>
      <w:jc w:val="both"/>
      <w:textAlignment w:val="baseline"/>
      <w:outlineLvl w:val="3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4E280E"/>
    <w:pPr>
      <w:widowControl w:val="0"/>
      <w:numPr>
        <w:ilvl w:val="4"/>
        <w:numId w:val="29"/>
      </w:numPr>
      <w:adjustRightInd w:val="0"/>
      <w:spacing w:after="240" w:line="312" w:lineRule="auto"/>
      <w:jc w:val="both"/>
      <w:textAlignment w:val="baseline"/>
      <w:outlineLvl w:val="4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ody2">
    <w:name w:val="Body 2"/>
    <w:basedOn w:val="Body1"/>
    <w:rsid w:val="00B54BAB"/>
  </w:style>
  <w:style w:type="paragraph" w:customStyle="1" w:styleId="Sideheading">
    <w:name w:val="Sideheading"/>
    <w:basedOn w:val="Normal"/>
    <w:rsid w:val="0082426B"/>
    <w:pPr>
      <w:widowControl w:val="0"/>
      <w:adjustRightInd w:val="0"/>
      <w:spacing w:after="240" w:line="312" w:lineRule="auto"/>
      <w:jc w:val="both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customStyle="1" w:styleId="sideheading0">
    <w:name w:val="sideheading"/>
    <w:basedOn w:val="Normal"/>
    <w:rsid w:val="0082426B"/>
    <w:pPr>
      <w:spacing w:after="240" w:line="312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756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22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47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3D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FD"/>
  </w:style>
  <w:style w:type="paragraph" w:styleId="Footer">
    <w:name w:val="footer"/>
    <w:basedOn w:val="Normal"/>
    <w:link w:val="FooterChar"/>
    <w:uiPriority w:val="99"/>
    <w:unhideWhenUsed/>
    <w:rsid w:val="0046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FD"/>
  </w:style>
  <w:style w:type="character" w:styleId="CommentReference">
    <w:name w:val="annotation reference"/>
    <w:basedOn w:val="DefaultParagraphFont"/>
    <w:uiPriority w:val="99"/>
    <w:semiHidden/>
    <w:unhideWhenUsed/>
    <w:rsid w:val="00187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BA7"/>
    <w:rPr>
      <w:b/>
      <w:bCs/>
      <w:sz w:val="20"/>
      <w:szCs w:val="20"/>
    </w:rPr>
  </w:style>
  <w:style w:type="paragraph" w:customStyle="1" w:styleId="Body">
    <w:name w:val="Body"/>
    <w:basedOn w:val="Normal"/>
    <w:link w:val="BodyChar1"/>
    <w:rsid w:val="00D17391"/>
    <w:pPr>
      <w:tabs>
        <w:tab w:val="left" w:pos="851"/>
        <w:tab w:val="left" w:pos="1843"/>
        <w:tab w:val="left" w:pos="3119"/>
        <w:tab w:val="left" w:pos="4253"/>
      </w:tabs>
      <w:spacing w:after="0" w:line="240" w:lineRule="auto"/>
      <w:ind w:left="470" w:hanging="357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Char1">
    <w:name w:val="Body Char1"/>
    <w:basedOn w:val="DefaultParagraphFont"/>
    <w:link w:val="Body"/>
    <w:rsid w:val="00D17391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ormalCell">
    <w:name w:val="NormalCell"/>
    <w:basedOn w:val="Normal"/>
    <w:rsid w:val="00330F3D"/>
    <w:pPr>
      <w:spacing w:before="120" w:after="120" w:line="300" w:lineRule="atLeast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33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archword1">
    <w:name w:val="searchword1"/>
    <w:basedOn w:val="DefaultParagraphFont"/>
    <w:rsid w:val="00330F3D"/>
    <w:rPr>
      <w:shd w:val="clear" w:color="auto" w:fill="FFFF00"/>
    </w:rPr>
  </w:style>
  <w:style w:type="character" w:styleId="FootnoteReference">
    <w:name w:val="footnote reference"/>
    <w:basedOn w:val="DefaultParagraphFont"/>
    <w:rsid w:val="005A21D7"/>
    <w:rPr>
      <w:position w:val="0"/>
      <w:vertAlign w:val="superscript"/>
    </w:rPr>
  </w:style>
  <w:style w:type="paragraph" w:customStyle="1" w:styleId="Body1">
    <w:name w:val="Body 1"/>
    <w:basedOn w:val="Body"/>
    <w:rsid w:val="0068689B"/>
    <w:pPr>
      <w:widowControl w:val="0"/>
      <w:tabs>
        <w:tab w:val="clear" w:pos="851"/>
        <w:tab w:val="clear" w:pos="1843"/>
        <w:tab w:val="clear" w:pos="3119"/>
        <w:tab w:val="clear" w:pos="4253"/>
      </w:tabs>
      <w:adjustRightInd w:val="0"/>
      <w:spacing w:after="240" w:line="312" w:lineRule="auto"/>
      <w:ind w:left="851" w:firstLine="0"/>
      <w:jc w:val="both"/>
      <w:textAlignment w:val="baseline"/>
    </w:pPr>
  </w:style>
  <w:style w:type="paragraph" w:customStyle="1" w:styleId="Level1">
    <w:name w:val="Level 1"/>
    <w:basedOn w:val="Body1"/>
    <w:rsid w:val="004E280E"/>
    <w:pPr>
      <w:numPr>
        <w:numId w:val="29"/>
      </w:numPr>
      <w:spacing w:after="0" w:line="240" w:lineRule="auto"/>
      <w:jc w:val="left"/>
      <w:outlineLvl w:val="0"/>
    </w:pPr>
  </w:style>
  <w:style w:type="paragraph" w:customStyle="1" w:styleId="Level2">
    <w:name w:val="Level 2"/>
    <w:basedOn w:val="Normal"/>
    <w:rsid w:val="004E280E"/>
    <w:pPr>
      <w:widowControl w:val="0"/>
      <w:numPr>
        <w:ilvl w:val="1"/>
        <w:numId w:val="29"/>
      </w:numPr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4E280E"/>
    <w:pPr>
      <w:widowControl w:val="0"/>
      <w:numPr>
        <w:ilvl w:val="2"/>
        <w:numId w:val="29"/>
      </w:numPr>
      <w:adjustRightInd w:val="0"/>
      <w:spacing w:after="240" w:line="312" w:lineRule="auto"/>
      <w:jc w:val="both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4E280E"/>
    <w:pPr>
      <w:widowControl w:val="0"/>
      <w:numPr>
        <w:ilvl w:val="3"/>
        <w:numId w:val="29"/>
      </w:numPr>
      <w:adjustRightInd w:val="0"/>
      <w:spacing w:after="240" w:line="312" w:lineRule="auto"/>
      <w:jc w:val="both"/>
      <w:textAlignment w:val="baseline"/>
      <w:outlineLvl w:val="3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4E280E"/>
    <w:pPr>
      <w:widowControl w:val="0"/>
      <w:numPr>
        <w:ilvl w:val="4"/>
        <w:numId w:val="29"/>
      </w:numPr>
      <w:adjustRightInd w:val="0"/>
      <w:spacing w:after="240" w:line="312" w:lineRule="auto"/>
      <w:jc w:val="both"/>
      <w:textAlignment w:val="baseline"/>
      <w:outlineLvl w:val="4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Body2">
    <w:name w:val="Body 2"/>
    <w:basedOn w:val="Body1"/>
    <w:rsid w:val="00B54BAB"/>
  </w:style>
  <w:style w:type="paragraph" w:customStyle="1" w:styleId="Sideheading">
    <w:name w:val="Sideheading"/>
    <w:basedOn w:val="Normal"/>
    <w:rsid w:val="0082426B"/>
    <w:pPr>
      <w:widowControl w:val="0"/>
      <w:adjustRightInd w:val="0"/>
      <w:spacing w:after="240" w:line="312" w:lineRule="auto"/>
      <w:jc w:val="both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customStyle="1" w:styleId="sideheading0">
    <w:name w:val="sideheading"/>
    <w:basedOn w:val="Normal"/>
    <w:rsid w:val="0082426B"/>
    <w:pPr>
      <w:spacing w:after="240" w:line="312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756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22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47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pharmoutcomes.org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iton\AppData\Local\Temp\10\Temp1_DPS%20Portal%20Doc%20Drafts%20(2).zip\DPS%20Portal%20Doc%20Drafts\I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00FC-50C6-482E-9671-D4FDCFAD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ITT.dotx</Template>
  <TotalTime>0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CBriton</dc:creator>
  <cp:lastModifiedBy>Colleen Briton</cp:lastModifiedBy>
  <cp:revision>2</cp:revision>
  <cp:lastPrinted>2017-08-04T13:05:00Z</cp:lastPrinted>
  <dcterms:created xsi:type="dcterms:W3CDTF">2017-08-04T14:09:00Z</dcterms:created>
  <dcterms:modified xsi:type="dcterms:W3CDTF">2017-08-04T14:09:00Z</dcterms:modified>
</cp:coreProperties>
</file>