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AB" w:rsidRDefault="00AD3CAB">
      <w:bookmarkStart w:id="0" w:name="_GoBack"/>
      <w:bookmarkEnd w:id="0"/>
    </w:p>
    <w:p w:rsidR="007512D8" w:rsidRDefault="007512D8"/>
    <w:p w:rsidR="007512D8" w:rsidRDefault="007512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90347" w:rsidTr="00090347">
        <w:trPr>
          <w:trHeight w:val="427"/>
        </w:trPr>
        <w:tc>
          <w:tcPr>
            <w:tcW w:w="10762" w:type="dxa"/>
            <w:shd w:val="clear" w:color="auto" w:fill="FBD4B4" w:themeFill="accent6" w:themeFillTint="66"/>
            <w:vAlign w:val="center"/>
          </w:tcPr>
          <w:p w:rsidR="00090347" w:rsidRPr="00090347" w:rsidRDefault="00090347" w:rsidP="00090347">
            <w:pPr>
              <w:rPr>
                <w:rFonts w:asciiTheme="minorHAnsi" w:hAnsiTheme="minorHAnsi"/>
              </w:rPr>
            </w:pPr>
            <w:r w:rsidRPr="00090347">
              <w:rPr>
                <w:rFonts w:asciiTheme="minorHAnsi" w:hAnsiTheme="minorHAnsi"/>
                <w:b/>
                <w:color w:val="365F91" w:themeColor="accent1" w:themeShade="BF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QA Record for Cholesterol Analyser</w:t>
            </w:r>
          </w:p>
        </w:tc>
      </w:tr>
    </w:tbl>
    <w:p w:rsidR="00090347" w:rsidRDefault="000903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"/>
        <w:gridCol w:w="487"/>
        <w:gridCol w:w="410"/>
        <w:gridCol w:w="897"/>
        <w:gridCol w:w="897"/>
        <w:gridCol w:w="897"/>
        <w:gridCol w:w="301"/>
        <w:gridCol w:w="595"/>
        <w:gridCol w:w="114"/>
        <w:gridCol w:w="782"/>
        <w:gridCol w:w="635"/>
        <w:gridCol w:w="261"/>
        <w:gridCol w:w="896"/>
        <w:gridCol w:w="896"/>
        <w:gridCol w:w="897"/>
        <w:gridCol w:w="900"/>
      </w:tblGrid>
      <w:tr w:rsidR="00471D22" w:rsidTr="00471D22">
        <w:trPr>
          <w:trHeight w:val="680"/>
        </w:trPr>
        <w:tc>
          <w:tcPr>
            <w:tcW w:w="5381" w:type="dxa"/>
            <w:gridSpan w:val="8"/>
            <w:shd w:val="clear" w:color="auto" w:fill="E5DFEC" w:themeFill="accent4" w:themeFillTint="33"/>
            <w:vAlign w:val="center"/>
          </w:tcPr>
          <w:p w:rsidR="00471D22" w:rsidRPr="00471D22" w:rsidRDefault="00471D22" w:rsidP="00471D22">
            <w:pPr>
              <w:rPr>
                <w:rFonts w:asciiTheme="minorHAnsi" w:hAnsiTheme="minorHAnsi"/>
                <w:color w:val="002060"/>
                <w:sz w:val="20"/>
              </w:rPr>
            </w:pPr>
            <w:r w:rsidRPr="00471D22">
              <w:rPr>
                <w:rFonts w:asciiTheme="minorHAnsi" w:hAnsiTheme="minorHAnsi"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8DCE0A" wp14:editId="3E261B17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-7620</wp:posOffset>
                      </wp:positionV>
                      <wp:extent cx="1648460" cy="224790"/>
                      <wp:effectExtent l="0" t="0" r="27940" b="2286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8460" cy="224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rnd">
                                <a:solidFill>
                                  <a:schemeClr val="accent1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softEdge rad="12700"/>
                              </a:effectLst>
                            </wps:spPr>
                            <wps:txbx>
                              <w:txbxContent>
                                <w:p w:rsidR="00471D22" w:rsidRPr="00471D22" w:rsidRDefault="00471D22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9.25pt;margin-top:-.6pt;width:129.8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" fillcolor="white [3212]" strokecolor="#4f81bd [3204]" strokeweight="1pt">
                      <v:stroke endcap="round"/>
                      <v:textbox>
                        <w:txbxContent>
                          <w:p w:rsidR="00471D22" w:rsidRPr="00471D22" w:rsidRDefault="00471D22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1D22">
              <w:rPr>
                <w:rFonts w:asciiTheme="minorHAnsi" w:hAnsiTheme="minorHAnsi"/>
                <w:color w:val="002060"/>
                <w:sz w:val="20"/>
              </w:rPr>
              <w:t>Serial Number:</w:t>
            </w:r>
          </w:p>
        </w:tc>
        <w:tc>
          <w:tcPr>
            <w:tcW w:w="5381" w:type="dxa"/>
            <w:gridSpan w:val="8"/>
            <w:shd w:val="clear" w:color="auto" w:fill="E5DFEC" w:themeFill="accent4" w:themeFillTint="33"/>
            <w:vAlign w:val="center"/>
          </w:tcPr>
          <w:p w:rsidR="00471D22" w:rsidRPr="00471D22" w:rsidRDefault="00090347" w:rsidP="00471D22">
            <w:pPr>
              <w:rPr>
                <w:rFonts w:asciiTheme="minorHAnsi" w:hAnsiTheme="minorHAnsi"/>
                <w:color w:val="002060"/>
                <w:sz w:val="20"/>
              </w:rPr>
            </w:pPr>
            <w:r w:rsidRPr="00471D22">
              <w:rPr>
                <w:rFonts w:asciiTheme="minorHAnsi" w:hAnsiTheme="minorHAnsi"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EA29CE" wp14:editId="7052A59D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-30480</wp:posOffset>
                      </wp:positionV>
                      <wp:extent cx="1648460" cy="224790"/>
                      <wp:effectExtent l="0" t="0" r="27940" b="2286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8460" cy="2247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rnd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090347" w:rsidRPr="00471D22" w:rsidRDefault="00090347" w:rsidP="00090347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77.95pt;margin-top:-2.4pt;width:129.8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" fillcolor="window" strokecolor="#4f81bd" strokeweight="1pt">
                      <v:stroke endcap="round"/>
                      <v:textbox>
                        <w:txbxContent>
                          <w:p w:rsidR="00090347" w:rsidRPr="00471D22" w:rsidRDefault="00090347" w:rsidP="00090347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1D22" w:rsidRPr="00471D22">
              <w:rPr>
                <w:rFonts w:asciiTheme="minorHAnsi" w:hAnsiTheme="minorHAnsi"/>
                <w:color w:val="002060"/>
                <w:sz w:val="20"/>
              </w:rPr>
              <w:t>Date Purchased:</w:t>
            </w:r>
            <w:r w:rsidRPr="00471D22">
              <w:rPr>
                <w:rFonts w:asciiTheme="minorHAnsi" w:hAnsiTheme="minorHAnsi"/>
                <w:noProof/>
                <w:color w:val="002060"/>
              </w:rPr>
              <w:t xml:space="preserve"> </w:t>
            </w:r>
          </w:p>
        </w:tc>
      </w:tr>
      <w:tr w:rsidR="00BB5B4C" w:rsidTr="009D7A61">
        <w:tc>
          <w:tcPr>
            <w:tcW w:w="897" w:type="dxa"/>
            <w:vMerge w:val="restart"/>
            <w:shd w:val="clear" w:color="auto" w:fill="CCC0D9" w:themeFill="accent4" w:themeFillTint="66"/>
            <w:vAlign w:val="center"/>
          </w:tcPr>
          <w:p w:rsidR="00BB5B4C" w:rsidRPr="00BB5B4C" w:rsidRDefault="00BB5B4C" w:rsidP="00BB5B4C">
            <w:pPr>
              <w:jc w:val="center"/>
              <w:rPr>
                <w:color w:val="002060"/>
              </w:rPr>
            </w:pPr>
            <w:r w:rsidRPr="00BB5B4C">
              <w:rPr>
                <w:rFonts w:asciiTheme="minorHAnsi" w:hAnsiTheme="minorHAnsi"/>
                <w:color w:val="002060"/>
                <w:sz w:val="18"/>
                <w:szCs w:val="20"/>
              </w:rPr>
              <w:t>Date &amp; Time</w:t>
            </w:r>
          </w:p>
        </w:tc>
        <w:tc>
          <w:tcPr>
            <w:tcW w:w="897" w:type="dxa"/>
            <w:gridSpan w:val="2"/>
            <w:vMerge w:val="restart"/>
            <w:shd w:val="clear" w:color="auto" w:fill="CCC0D9" w:themeFill="accent4" w:themeFillTint="66"/>
            <w:vAlign w:val="center"/>
          </w:tcPr>
          <w:p w:rsidR="00BB5B4C" w:rsidRPr="00BB5B4C" w:rsidRDefault="00BB5B4C" w:rsidP="00BB5B4C">
            <w:pPr>
              <w:jc w:val="center"/>
              <w:rPr>
                <w:color w:val="002060"/>
              </w:rPr>
            </w:pPr>
            <w:r w:rsidRPr="00BB5B4C">
              <w:rPr>
                <w:rFonts w:asciiTheme="minorHAnsi" w:hAnsiTheme="minorHAnsi"/>
                <w:color w:val="002060"/>
                <w:sz w:val="18"/>
                <w:szCs w:val="20"/>
              </w:rPr>
              <w:t>Optics Check</w:t>
            </w:r>
          </w:p>
        </w:tc>
        <w:tc>
          <w:tcPr>
            <w:tcW w:w="897" w:type="dxa"/>
            <w:vMerge w:val="restart"/>
            <w:shd w:val="clear" w:color="auto" w:fill="CCC0D9" w:themeFill="accent4" w:themeFillTint="66"/>
            <w:vAlign w:val="center"/>
          </w:tcPr>
          <w:p w:rsidR="00BB5B4C" w:rsidRPr="00BB5B4C" w:rsidRDefault="00BB5B4C" w:rsidP="00BB5B4C">
            <w:pPr>
              <w:jc w:val="center"/>
              <w:rPr>
                <w:color w:val="002060"/>
              </w:rPr>
            </w:pPr>
            <w:r w:rsidRPr="00BB5B4C">
              <w:rPr>
                <w:rFonts w:asciiTheme="minorHAnsi" w:hAnsiTheme="minorHAnsi"/>
                <w:color w:val="002060"/>
                <w:sz w:val="18"/>
                <w:szCs w:val="20"/>
              </w:rPr>
              <w:t>Clean</w:t>
            </w:r>
          </w:p>
        </w:tc>
        <w:tc>
          <w:tcPr>
            <w:tcW w:w="897" w:type="dxa"/>
            <w:vMerge w:val="restart"/>
            <w:shd w:val="clear" w:color="auto" w:fill="CCC0D9" w:themeFill="accent4" w:themeFillTint="66"/>
            <w:vAlign w:val="center"/>
          </w:tcPr>
          <w:p w:rsidR="00BB5B4C" w:rsidRPr="00BB5B4C" w:rsidRDefault="00BB5B4C" w:rsidP="00BB5B4C">
            <w:pPr>
              <w:jc w:val="center"/>
              <w:rPr>
                <w:color w:val="002060"/>
              </w:rPr>
            </w:pPr>
            <w:r w:rsidRPr="00BB5B4C">
              <w:rPr>
                <w:rFonts w:asciiTheme="minorHAnsi" w:hAnsiTheme="minorHAnsi"/>
                <w:color w:val="002060"/>
                <w:sz w:val="18"/>
                <w:szCs w:val="20"/>
              </w:rPr>
              <w:t>Lot Number</w:t>
            </w:r>
          </w:p>
        </w:tc>
        <w:tc>
          <w:tcPr>
            <w:tcW w:w="2689" w:type="dxa"/>
            <w:gridSpan w:val="5"/>
            <w:shd w:val="clear" w:color="auto" w:fill="CCC0D9" w:themeFill="accent4" w:themeFillTint="66"/>
            <w:vAlign w:val="center"/>
          </w:tcPr>
          <w:p w:rsidR="00BB5B4C" w:rsidRDefault="00BB5B4C" w:rsidP="00BB5B4C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color w:val="002060"/>
                <w:sz w:val="18"/>
                <w:szCs w:val="18"/>
              </w:rPr>
              <w:t>Internal Control</w:t>
            </w:r>
          </w:p>
          <w:p w:rsidR="00BB5B4C" w:rsidRPr="00BB5B4C" w:rsidRDefault="00BB5B4C" w:rsidP="00BB5B4C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color w:val="002060"/>
                <w:sz w:val="18"/>
                <w:szCs w:val="18"/>
              </w:rPr>
              <w:t>Test Results</w:t>
            </w:r>
          </w:p>
        </w:tc>
        <w:tc>
          <w:tcPr>
            <w:tcW w:w="2688" w:type="dxa"/>
            <w:gridSpan w:val="4"/>
            <w:shd w:val="clear" w:color="auto" w:fill="CCC0D9" w:themeFill="accent4" w:themeFillTint="66"/>
            <w:vAlign w:val="center"/>
          </w:tcPr>
          <w:p w:rsidR="00BB5B4C" w:rsidRDefault="00BB5B4C" w:rsidP="00BB5B4C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color w:val="002060"/>
                <w:sz w:val="18"/>
                <w:szCs w:val="18"/>
              </w:rPr>
              <w:t>External Control</w:t>
            </w:r>
          </w:p>
          <w:p w:rsidR="00BB5B4C" w:rsidRPr="00BB5B4C" w:rsidRDefault="00BB5B4C" w:rsidP="00BB5B4C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color w:val="002060"/>
                <w:sz w:val="18"/>
                <w:szCs w:val="18"/>
              </w:rPr>
              <w:t>Test Results</w:t>
            </w:r>
          </w:p>
        </w:tc>
        <w:tc>
          <w:tcPr>
            <w:tcW w:w="897" w:type="dxa"/>
            <w:vMerge w:val="restart"/>
            <w:shd w:val="clear" w:color="auto" w:fill="CCC0D9" w:themeFill="accent4" w:themeFillTint="66"/>
            <w:vAlign w:val="center"/>
          </w:tcPr>
          <w:p w:rsidR="00BB5B4C" w:rsidRPr="00BB5B4C" w:rsidRDefault="00BB5B4C" w:rsidP="00BB5B4C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BB5B4C">
              <w:rPr>
                <w:rFonts w:asciiTheme="minorHAnsi" w:hAnsiTheme="minorHAnsi"/>
                <w:color w:val="002060"/>
                <w:sz w:val="18"/>
                <w:szCs w:val="18"/>
              </w:rPr>
              <w:t>Analyser</w:t>
            </w:r>
          </w:p>
        </w:tc>
        <w:tc>
          <w:tcPr>
            <w:tcW w:w="900" w:type="dxa"/>
            <w:vMerge w:val="restart"/>
            <w:shd w:val="clear" w:color="auto" w:fill="CCC0D9" w:themeFill="accent4" w:themeFillTint="66"/>
            <w:vAlign w:val="center"/>
          </w:tcPr>
          <w:p w:rsidR="00BB5B4C" w:rsidRPr="00BB5B4C" w:rsidRDefault="00BB5B4C" w:rsidP="00BB5B4C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BB5B4C">
              <w:rPr>
                <w:rFonts w:asciiTheme="minorHAnsi" w:hAnsiTheme="minorHAnsi"/>
                <w:color w:val="002060"/>
                <w:sz w:val="18"/>
                <w:szCs w:val="18"/>
              </w:rPr>
              <w:t>Initials</w:t>
            </w:r>
          </w:p>
        </w:tc>
      </w:tr>
      <w:tr w:rsidR="00BB5B4C" w:rsidTr="009D7A61">
        <w:trPr>
          <w:trHeight w:val="268"/>
        </w:trPr>
        <w:tc>
          <w:tcPr>
            <w:tcW w:w="897" w:type="dxa"/>
            <w:vMerge/>
          </w:tcPr>
          <w:p w:rsidR="00BB5B4C" w:rsidRPr="00BB5B4C" w:rsidRDefault="00BB5B4C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vMerge/>
          </w:tcPr>
          <w:p w:rsidR="00BB5B4C" w:rsidRPr="00BB5B4C" w:rsidRDefault="00BB5B4C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  <w:vMerge/>
          </w:tcPr>
          <w:p w:rsidR="00BB5B4C" w:rsidRPr="00BB5B4C" w:rsidRDefault="00BB5B4C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  <w:vMerge/>
          </w:tcPr>
          <w:p w:rsidR="00BB5B4C" w:rsidRPr="00BB5B4C" w:rsidRDefault="00BB5B4C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CCC0D9" w:themeFill="accent4" w:themeFillTint="66"/>
            <w:vAlign w:val="center"/>
          </w:tcPr>
          <w:p w:rsidR="00BB5B4C" w:rsidRPr="00BB5B4C" w:rsidRDefault="00BB5B4C" w:rsidP="00BB5B4C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BB5B4C">
              <w:rPr>
                <w:rFonts w:asciiTheme="minorHAnsi" w:hAnsiTheme="minorHAnsi"/>
                <w:color w:val="002060"/>
                <w:sz w:val="18"/>
                <w:szCs w:val="18"/>
              </w:rPr>
              <w:t>TC</w:t>
            </w:r>
          </w:p>
        </w:tc>
        <w:tc>
          <w:tcPr>
            <w:tcW w:w="896" w:type="dxa"/>
            <w:gridSpan w:val="2"/>
            <w:shd w:val="clear" w:color="auto" w:fill="CCC0D9" w:themeFill="accent4" w:themeFillTint="66"/>
            <w:vAlign w:val="center"/>
          </w:tcPr>
          <w:p w:rsidR="00BB5B4C" w:rsidRPr="00BB5B4C" w:rsidRDefault="00BB5B4C" w:rsidP="00BB5B4C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BB5B4C">
              <w:rPr>
                <w:rFonts w:asciiTheme="minorHAnsi" w:hAnsiTheme="minorHAnsi"/>
                <w:color w:val="002060"/>
                <w:sz w:val="18"/>
                <w:szCs w:val="18"/>
              </w:rPr>
              <w:t>HDL</w:t>
            </w:r>
          </w:p>
        </w:tc>
        <w:tc>
          <w:tcPr>
            <w:tcW w:w="896" w:type="dxa"/>
            <w:gridSpan w:val="2"/>
            <w:shd w:val="clear" w:color="auto" w:fill="CCC0D9" w:themeFill="accent4" w:themeFillTint="66"/>
            <w:vAlign w:val="center"/>
          </w:tcPr>
          <w:p w:rsidR="00BB5B4C" w:rsidRPr="00BB5B4C" w:rsidRDefault="00BB5B4C" w:rsidP="00BB5B4C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proofErr w:type="spellStart"/>
            <w:r w:rsidRPr="00BB5B4C">
              <w:rPr>
                <w:rFonts w:asciiTheme="minorHAnsi" w:hAnsiTheme="minorHAnsi"/>
                <w:color w:val="002060"/>
                <w:sz w:val="18"/>
                <w:szCs w:val="18"/>
              </w:rPr>
              <w:t>Glu</w:t>
            </w:r>
            <w:proofErr w:type="spellEnd"/>
          </w:p>
        </w:tc>
        <w:tc>
          <w:tcPr>
            <w:tcW w:w="896" w:type="dxa"/>
            <w:gridSpan w:val="2"/>
            <w:shd w:val="clear" w:color="auto" w:fill="CCC0D9" w:themeFill="accent4" w:themeFillTint="66"/>
            <w:vAlign w:val="center"/>
          </w:tcPr>
          <w:p w:rsidR="00BB5B4C" w:rsidRPr="00BB5B4C" w:rsidRDefault="00BB5B4C" w:rsidP="00BB5B4C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BB5B4C">
              <w:rPr>
                <w:rFonts w:asciiTheme="minorHAnsi" w:hAnsiTheme="minorHAnsi"/>
                <w:color w:val="002060"/>
                <w:sz w:val="18"/>
                <w:szCs w:val="18"/>
              </w:rPr>
              <w:t>TC</w:t>
            </w:r>
          </w:p>
        </w:tc>
        <w:tc>
          <w:tcPr>
            <w:tcW w:w="896" w:type="dxa"/>
            <w:shd w:val="clear" w:color="auto" w:fill="CCC0D9" w:themeFill="accent4" w:themeFillTint="66"/>
            <w:vAlign w:val="center"/>
          </w:tcPr>
          <w:p w:rsidR="00BB5B4C" w:rsidRPr="00BB5B4C" w:rsidRDefault="00BB5B4C" w:rsidP="00BB5B4C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BB5B4C">
              <w:rPr>
                <w:rFonts w:asciiTheme="minorHAnsi" w:hAnsiTheme="minorHAnsi"/>
                <w:color w:val="002060"/>
                <w:sz w:val="18"/>
                <w:szCs w:val="18"/>
              </w:rPr>
              <w:t>HDL</w:t>
            </w:r>
          </w:p>
        </w:tc>
        <w:tc>
          <w:tcPr>
            <w:tcW w:w="896" w:type="dxa"/>
            <w:shd w:val="clear" w:color="auto" w:fill="CCC0D9" w:themeFill="accent4" w:themeFillTint="66"/>
            <w:vAlign w:val="center"/>
          </w:tcPr>
          <w:p w:rsidR="00BB5B4C" w:rsidRPr="00BB5B4C" w:rsidRDefault="00BB5B4C" w:rsidP="00BB5B4C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proofErr w:type="spellStart"/>
            <w:r w:rsidRPr="00BB5B4C">
              <w:rPr>
                <w:rFonts w:asciiTheme="minorHAnsi" w:hAnsiTheme="minorHAnsi"/>
                <w:color w:val="002060"/>
                <w:sz w:val="18"/>
                <w:szCs w:val="18"/>
              </w:rPr>
              <w:t>Glu</w:t>
            </w:r>
            <w:proofErr w:type="spellEnd"/>
          </w:p>
        </w:tc>
        <w:tc>
          <w:tcPr>
            <w:tcW w:w="897" w:type="dxa"/>
            <w:vMerge/>
          </w:tcPr>
          <w:p w:rsidR="00BB5B4C" w:rsidRPr="00BB5B4C" w:rsidRDefault="00BB5B4C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B5B4C" w:rsidRPr="00BB5B4C" w:rsidRDefault="00BB5B4C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</w:tr>
      <w:tr w:rsidR="00BB5B4C" w:rsidTr="009D7A61">
        <w:trPr>
          <w:trHeight w:val="340"/>
        </w:trPr>
        <w:tc>
          <w:tcPr>
            <w:tcW w:w="897" w:type="dxa"/>
          </w:tcPr>
          <w:p w:rsidR="00BB5B4C" w:rsidRPr="00471D22" w:rsidRDefault="00BB5B4C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  <w:gridSpan w:val="2"/>
          </w:tcPr>
          <w:p w:rsidR="00BB5B4C" w:rsidRPr="00471D22" w:rsidRDefault="00BB5B4C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BB5B4C" w:rsidRPr="00471D22" w:rsidRDefault="00BB5B4C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BB5B4C" w:rsidRPr="00471D22" w:rsidRDefault="00BB5B4C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BB5B4C" w:rsidRPr="00BB5B4C" w:rsidRDefault="00BB5B4C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6" w:type="dxa"/>
            <w:gridSpan w:val="2"/>
          </w:tcPr>
          <w:p w:rsidR="00BB5B4C" w:rsidRPr="00BB5B4C" w:rsidRDefault="00BB5B4C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6" w:type="dxa"/>
            <w:gridSpan w:val="2"/>
          </w:tcPr>
          <w:p w:rsidR="00BB5B4C" w:rsidRPr="00BB5B4C" w:rsidRDefault="00BB5B4C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6" w:type="dxa"/>
            <w:gridSpan w:val="2"/>
          </w:tcPr>
          <w:p w:rsidR="00BB5B4C" w:rsidRPr="00BB5B4C" w:rsidRDefault="00BB5B4C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6" w:type="dxa"/>
          </w:tcPr>
          <w:p w:rsidR="00BB5B4C" w:rsidRPr="00BB5B4C" w:rsidRDefault="00BB5B4C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6" w:type="dxa"/>
          </w:tcPr>
          <w:p w:rsidR="00BB5B4C" w:rsidRPr="00BB5B4C" w:rsidRDefault="00BB5B4C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7" w:type="dxa"/>
          </w:tcPr>
          <w:p w:rsidR="00BB5B4C" w:rsidRPr="00471D22" w:rsidRDefault="00BB5B4C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900" w:type="dxa"/>
          </w:tcPr>
          <w:p w:rsidR="00BB5B4C" w:rsidRPr="00471D22" w:rsidRDefault="00BB5B4C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</w:tr>
      <w:tr w:rsidR="00BB5B4C" w:rsidTr="009D7A61">
        <w:trPr>
          <w:trHeight w:val="340"/>
        </w:trPr>
        <w:tc>
          <w:tcPr>
            <w:tcW w:w="897" w:type="dxa"/>
          </w:tcPr>
          <w:p w:rsidR="00BB5B4C" w:rsidRPr="00471D22" w:rsidRDefault="00BB5B4C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  <w:gridSpan w:val="2"/>
          </w:tcPr>
          <w:p w:rsidR="00BB5B4C" w:rsidRPr="00471D22" w:rsidRDefault="00BB5B4C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BB5B4C" w:rsidRPr="00471D22" w:rsidRDefault="00BB5B4C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BB5B4C" w:rsidRPr="00471D22" w:rsidRDefault="00BB5B4C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BB5B4C" w:rsidRPr="00BB5B4C" w:rsidRDefault="00BB5B4C" w:rsidP="00357636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BB5B4C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6" w:type="dxa"/>
            <w:gridSpan w:val="2"/>
          </w:tcPr>
          <w:p w:rsidR="00BB5B4C" w:rsidRPr="00BB5B4C" w:rsidRDefault="00BB5B4C" w:rsidP="00357636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BB5B4C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6" w:type="dxa"/>
            <w:gridSpan w:val="2"/>
          </w:tcPr>
          <w:p w:rsidR="00BB5B4C" w:rsidRPr="00BB5B4C" w:rsidRDefault="00BB5B4C" w:rsidP="00357636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BB5B4C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6" w:type="dxa"/>
            <w:gridSpan w:val="2"/>
          </w:tcPr>
          <w:p w:rsidR="00BB5B4C" w:rsidRPr="00BB5B4C" w:rsidRDefault="00BB5B4C" w:rsidP="00357636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BB5B4C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6" w:type="dxa"/>
          </w:tcPr>
          <w:p w:rsidR="00BB5B4C" w:rsidRPr="00BB5B4C" w:rsidRDefault="00BB5B4C" w:rsidP="00357636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BB5B4C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6" w:type="dxa"/>
          </w:tcPr>
          <w:p w:rsidR="00BB5B4C" w:rsidRPr="00BB5B4C" w:rsidRDefault="00BB5B4C" w:rsidP="00357636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BB5B4C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7" w:type="dxa"/>
          </w:tcPr>
          <w:p w:rsidR="00BB5B4C" w:rsidRPr="00471D22" w:rsidRDefault="00BB5B4C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900" w:type="dxa"/>
          </w:tcPr>
          <w:p w:rsidR="00BB5B4C" w:rsidRPr="00471D22" w:rsidRDefault="00BB5B4C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</w:tr>
      <w:tr w:rsidR="00BB5B4C" w:rsidTr="009D7A61">
        <w:trPr>
          <w:trHeight w:val="340"/>
        </w:trPr>
        <w:tc>
          <w:tcPr>
            <w:tcW w:w="897" w:type="dxa"/>
          </w:tcPr>
          <w:p w:rsidR="00BB5B4C" w:rsidRPr="00471D22" w:rsidRDefault="00BB5B4C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  <w:gridSpan w:val="2"/>
          </w:tcPr>
          <w:p w:rsidR="00BB5B4C" w:rsidRPr="00471D22" w:rsidRDefault="00BB5B4C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BB5B4C" w:rsidRPr="00471D22" w:rsidRDefault="00BB5B4C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BB5B4C" w:rsidRPr="00471D22" w:rsidRDefault="00BB5B4C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BB5B4C" w:rsidRPr="00BB5B4C" w:rsidRDefault="00BB5B4C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6" w:type="dxa"/>
            <w:gridSpan w:val="2"/>
          </w:tcPr>
          <w:p w:rsidR="00BB5B4C" w:rsidRPr="00BB5B4C" w:rsidRDefault="00BB5B4C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6" w:type="dxa"/>
            <w:gridSpan w:val="2"/>
          </w:tcPr>
          <w:p w:rsidR="00BB5B4C" w:rsidRPr="00BB5B4C" w:rsidRDefault="00BB5B4C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6" w:type="dxa"/>
            <w:gridSpan w:val="2"/>
          </w:tcPr>
          <w:p w:rsidR="00BB5B4C" w:rsidRPr="00BB5B4C" w:rsidRDefault="00BB5B4C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6" w:type="dxa"/>
          </w:tcPr>
          <w:p w:rsidR="00BB5B4C" w:rsidRPr="00BB5B4C" w:rsidRDefault="00BB5B4C" w:rsidP="00DC1393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6" w:type="dxa"/>
          </w:tcPr>
          <w:p w:rsidR="00BB5B4C" w:rsidRPr="00BB5B4C" w:rsidRDefault="00BB5B4C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7" w:type="dxa"/>
          </w:tcPr>
          <w:p w:rsidR="00BB5B4C" w:rsidRPr="00471D22" w:rsidRDefault="00BB5B4C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900" w:type="dxa"/>
          </w:tcPr>
          <w:p w:rsidR="00BB5B4C" w:rsidRPr="00471D22" w:rsidRDefault="00BB5B4C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</w:tr>
      <w:tr w:rsidR="00BB5B4C" w:rsidTr="009D7A61">
        <w:trPr>
          <w:trHeight w:val="340"/>
        </w:trPr>
        <w:tc>
          <w:tcPr>
            <w:tcW w:w="897" w:type="dxa"/>
          </w:tcPr>
          <w:p w:rsidR="00BB5B4C" w:rsidRPr="00471D22" w:rsidRDefault="00BB5B4C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  <w:gridSpan w:val="2"/>
          </w:tcPr>
          <w:p w:rsidR="00BB5B4C" w:rsidRPr="00471D22" w:rsidRDefault="00BB5B4C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BB5B4C" w:rsidRPr="00471D22" w:rsidRDefault="00BB5B4C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BB5B4C" w:rsidRPr="00471D22" w:rsidRDefault="00BB5B4C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BB5B4C" w:rsidRPr="00BB5B4C" w:rsidRDefault="00BB5B4C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BB5B4C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6" w:type="dxa"/>
            <w:gridSpan w:val="2"/>
          </w:tcPr>
          <w:p w:rsidR="00BB5B4C" w:rsidRPr="00BB5B4C" w:rsidRDefault="00BB5B4C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BB5B4C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6" w:type="dxa"/>
            <w:gridSpan w:val="2"/>
          </w:tcPr>
          <w:p w:rsidR="00BB5B4C" w:rsidRPr="00BB5B4C" w:rsidRDefault="00BB5B4C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BB5B4C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6" w:type="dxa"/>
            <w:gridSpan w:val="2"/>
          </w:tcPr>
          <w:p w:rsidR="00BB5B4C" w:rsidRPr="00BB5B4C" w:rsidRDefault="00BB5B4C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BB5B4C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6" w:type="dxa"/>
          </w:tcPr>
          <w:p w:rsidR="00BB5B4C" w:rsidRPr="00BB5B4C" w:rsidRDefault="00BB5B4C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BB5B4C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6" w:type="dxa"/>
          </w:tcPr>
          <w:p w:rsidR="00BB5B4C" w:rsidRPr="00BB5B4C" w:rsidRDefault="00BB5B4C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BB5B4C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7" w:type="dxa"/>
          </w:tcPr>
          <w:p w:rsidR="00BB5B4C" w:rsidRPr="00471D22" w:rsidRDefault="00BB5B4C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900" w:type="dxa"/>
          </w:tcPr>
          <w:p w:rsidR="00BB5B4C" w:rsidRPr="00471D22" w:rsidRDefault="00BB5B4C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</w:tr>
      <w:tr w:rsidR="00BB5B4C" w:rsidTr="009D7A61">
        <w:trPr>
          <w:trHeight w:val="340"/>
        </w:trPr>
        <w:tc>
          <w:tcPr>
            <w:tcW w:w="897" w:type="dxa"/>
          </w:tcPr>
          <w:p w:rsidR="00BB5B4C" w:rsidRPr="00471D22" w:rsidRDefault="00BB5B4C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  <w:gridSpan w:val="2"/>
          </w:tcPr>
          <w:p w:rsidR="00BB5B4C" w:rsidRPr="00471D22" w:rsidRDefault="00BB5B4C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BB5B4C" w:rsidRPr="00471D22" w:rsidRDefault="00BB5B4C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BB5B4C" w:rsidRPr="00471D22" w:rsidRDefault="00BB5B4C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BB5B4C" w:rsidRPr="00BB5B4C" w:rsidRDefault="00BB5B4C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6" w:type="dxa"/>
            <w:gridSpan w:val="2"/>
          </w:tcPr>
          <w:p w:rsidR="00BB5B4C" w:rsidRPr="00BB5B4C" w:rsidRDefault="00BB5B4C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6" w:type="dxa"/>
            <w:gridSpan w:val="2"/>
          </w:tcPr>
          <w:p w:rsidR="00BB5B4C" w:rsidRPr="00BB5B4C" w:rsidRDefault="00BB5B4C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6" w:type="dxa"/>
            <w:gridSpan w:val="2"/>
          </w:tcPr>
          <w:p w:rsidR="00BB5B4C" w:rsidRPr="00BB5B4C" w:rsidRDefault="00BB5B4C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6" w:type="dxa"/>
          </w:tcPr>
          <w:p w:rsidR="00BB5B4C" w:rsidRPr="00BB5B4C" w:rsidRDefault="00BB5B4C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6" w:type="dxa"/>
          </w:tcPr>
          <w:p w:rsidR="00BB5B4C" w:rsidRPr="00BB5B4C" w:rsidRDefault="00BB5B4C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7" w:type="dxa"/>
          </w:tcPr>
          <w:p w:rsidR="00BB5B4C" w:rsidRPr="00471D22" w:rsidRDefault="00BB5B4C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900" w:type="dxa"/>
          </w:tcPr>
          <w:p w:rsidR="00BB5B4C" w:rsidRPr="00471D22" w:rsidRDefault="00BB5B4C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</w:tr>
      <w:tr w:rsidR="00BB5B4C" w:rsidTr="009D7A61">
        <w:trPr>
          <w:trHeight w:val="340"/>
        </w:trPr>
        <w:tc>
          <w:tcPr>
            <w:tcW w:w="897" w:type="dxa"/>
          </w:tcPr>
          <w:p w:rsidR="00BB5B4C" w:rsidRPr="00471D22" w:rsidRDefault="00BB5B4C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  <w:gridSpan w:val="2"/>
          </w:tcPr>
          <w:p w:rsidR="00BB5B4C" w:rsidRPr="00471D22" w:rsidRDefault="00BB5B4C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BB5B4C" w:rsidRPr="00471D22" w:rsidRDefault="00BB5B4C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BB5B4C" w:rsidRPr="00471D22" w:rsidRDefault="00BB5B4C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BB5B4C" w:rsidRPr="00BB5B4C" w:rsidRDefault="00BB5B4C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BB5B4C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6" w:type="dxa"/>
            <w:gridSpan w:val="2"/>
          </w:tcPr>
          <w:p w:rsidR="00BB5B4C" w:rsidRPr="00BB5B4C" w:rsidRDefault="00BB5B4C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BB5B4C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6" w:type="dxa"/>
            <w:gridSpan w:val="2"/>
          </w:tcPr>
          <w:p w:rsidR="00BB5B4C" w:rsidRPr="00BB5B4C" w:rsidRDefault="00BB5B4C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BB5B4C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6" w:type="dxa"/>
            <w:gridSpan w:val="2"/>
          </w:tcPr>
          <w:p w:rsidR="00BB5B4C" w:rsidRPr="00BB5B4C" w:rsidRDefault="00BB5B4C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BB5B4C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6" w:type="dxa"/>
          </w:tcPr>
          <w:p w:rsidR="00BB5B4C" w:rsidRPr="00BB5B4C" w:rsidRDefault="00BB5B4C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BB5B4C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6" w:type="dxa"/>
          </w:tcPr>
          <w:p w:rsidR="00BB5B4C" w:rsidRPr="00BB5B4C" w:rsidRDefault="00BB5B4C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BB5B4C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7" w:type="dxa"/>
          </w:tcPr>
          <w:p w:rsidR="00BB5B4C" w:rsidRPr="00471D22" w:rsidRDefault="00BB5B4C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900" w:type="dxa"/>
          </w:tcPr>
          <w:p w:rsidR="00BB5B4C" w:rsidRPr="00471D22" w:rsidRDefault="00BB5B4C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</w:tr>
      <w:tr w:rsidR="00BB5B4C" w:rsidTr="009D7A61">
        <w:trPr>
          <w:trHeight w:val="340"/>
        </w:trPr>
        <w:tc>
          <w:tcPr>
            <w:tcW w:w="897" w:type="dxa"/>
          </w:tcPr>
          <w:p w:rsidR="00BB5B4C" w:rsidRPr="00471D22" w:rsidRDefault="00BB5B4C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  <w:gridSpan w:val="2"/>
          </w:tcPr>
          <w:p w:rsidR="00BB5B4C" w:rsidRPr="00471D22" w:rsidRDefault="00BB5B4C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BB5B4C" w:rsidRPr="00471D22" w:rsidRDefault="00BB5B4C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BB5B4C" w:rsidRPr="00471D22" w:rsidRDefault="00BB5B4C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BB5B4C" w:rsidRPr="00BB5B4C" w:rsidRDefault="00BB5B4C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6" w:type="dxa"/>
            <w:gridSpan w:val="2"/>
          </w:tcPr>
          <w:p w:rsidR="00BB5B4C" w:rsidRPr="00BB5B4C" w:rsidRDefault="00BB5B4C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6" w:type="dxa"/>
            <w:gridSpan w:val="2"/>
          </w:tcPr>
          <w:p w:rsidR="00BB5B4C" w:rsidRPr="00BB5B4C" w:rsidRDefault="00BB5B4C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6" w:type="dxa"/>
            <w:gridSpan w:val="2"/>
          </w:tcPr>
          <w:p w:rsidR="00BB5B4C" w:rsidRPr="00BB5B4C" w:rsidRDefault="00BB5B4C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6" w:type="dxa"/>
          </w:tcPr>
          <w:p w:rsidR="00BB5B4C" w:rsidRPr="00BB5B4C" w:rsidRDefault="00BB5B4C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6" w:type="dxa"/>
          </w:tcPr>
          <w:p w:rsidR="00BB5B4C" w:rsidRPr="00BB5B4C" w:rsidRDefault="00BB5B4C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7" w:type="dxa"/>
          </w:tcPr>
          <w:p w:rsidR="00BB5B4C" w:rsidRPr="00471D22" w:rsidRDefault="00BB5B4C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900" w:type="dxa"/>
          </w:tcPr>
          <w:p w:rsidR="00BB5B4C" w:rsidRPr="00471D22" w:rsidRDefault="00BB5B4C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</w:tr>
      <w:tr w:rsidR="00471D22" w:rsidTr="009D7A61">
        <w:trPr>
          <w:trHeight w:val="340"/>
        </w:trPr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  <w:gridSpan w:val="2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471D22" w:rsidRPr="00BB5B4C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BB5B4C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6" w:type="dxa"/>
            <w:gridSpan w:val="2"/>
          </w:tcPr>
          <w:p w:rsidR="00471D22" w:rsidRPr="00BB5B4C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BB5B4C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6" w:type="dxa"/>
            <w:gridSpan w:val="2"/>
          </w:tcPr>
          <w:p w:rsidR="00471D22" w:rsidRPr="00BB5B4C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BB5B4C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6" w:type="dxa"/>
            <w:gridSpan w:val="2"/>
          </w:tcPr>
          <w:p w:rsidR="00471D22" w:rsidRPr="00BB5B4C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BB5B4C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6" w:type="dxa"/>
          </w:tcPr>
          <w:p w:rsidR="00471D22" w:rsidRPr="00BB5B4C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BB5B4C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6" w:type="dxa"/>
          </w:tcPr>
          <w:p w:rsidR="00471D22" w:rsidRPr="00BB5B4C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BB5B4C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900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</w:tr>
      <w:tr w:rsidR="00471D22" w:rsidTr="009D7A61">
        <w:trPr>
          <w:trHeight w:val="340"/>
        </w:trPr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  <w:gridSpan w:val="2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471D22" w:rsidRPr="00BB5B4C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6" w:type="dxa"/>
            <w:gridSpan w:val="2"/>
          </w:tcPr>
          <w:p w:rsidR="00471D22" w:rsidRPr="00BB5B4C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6" w:type="dxa"/>
            <w:gridSpan w:val="2"/>
          </w:tcPr>
          <w:p w:rsidR="00471D22" w:rsidRPr="00BB5B4C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6" w:type="dxa"/>
            <w:gridSpan w:val="2"/>
          </w:tcPr>
          <w:p w:rsidR="00471D22" w:rsidRPr="00BB5B4C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6" w:type="dxa"/>
          </w:tcPr>
          <w:p w:rsidR="00471D22" w:rsidRPr="00BB5B4C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6" w:type="dxa"/>
          </w:tcPr>
          <w:p w:rsidR="00471D22" w:rsidRPr="00BB5B4C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900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</w:tr>
      <w:tr w:rsidR="00471D22" w:rsidTr="009D7A61">
        <w:trPr>
          <w:trHeight w:val="340"/>
        </w:trPr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  <w:gridSpan w:val="2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471D22" w:rsidRPr="00471D22" w:rsidRDefault="00471D22" w:rsidP="00206DA0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471D22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6" w:type="dxa"/>
            <w:gridSpan w:val="2"/>
          </w:tcPr>
          <w:p w:rsidR="00471D22" w:rsidRPr="00471D22" w:rsidRDefault="00471D22" w:rsidP="00206DA0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471D22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6" w:type="dxa"/>
            <w:gridSpan w:val="2"/>
          </w:tcPr>
          <w:p w:rsidR="00471D22" w:rsidRPr="00471D22" w:rsidRDefault="00471D22" w:rsidP="00206DA0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471D22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6" w:type="dxa"/>
            <w:gridSpan w:val="2"/>
          </w:tcPr>
          <w:p w:rsidR="00471D22" w:rsidRPr="00471D22" w:rsidRDefault="00471D22" w:rsidP="00206DA0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471D22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6" w:type="dxa"/>
          </w:tcPr>
          <w:p w:rsidR="00471D22" w:rsidRPr="00471D22" w:rsidRDefault="00471D22" w:rsidP="00206DA0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471D22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6" w:type="dxa"/>
          </w:tcPr>
          <w:p w:rsidR="00471D22" w:rsidRPr="00471D22" w:rsidRDefault="00471D22" w:rsidP="00206DA0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471D22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900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</w:tr>
      <w:tr w:rsidR="00471D22" w:rsidTr="009D7A61">
        <w:trPr>
          <w:trHeight w:val="340"/>
        </w:trPr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  <w:gridSpan w:val="2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471D22" w:rsidRPr="00471D22" w:rsidRDefault="00471D22" w:rsidP="00206DA0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6" w:type="dxa"/>
            <w:gridSpan w:val="2"/>
          </w:tcPr>
          <w:p w:rsidR="00471D22" w:rsidRPr="00471D22" w:rsidRDefault="00471D22" w:rsidP="00206DA0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6" w:type="dxa"/>
            <w:gridSpan w:val="2"/>
          </w:tcPr>
          <w:p w:rsidR="00471D22" w:rsidRPr="00471D22" w:rsidRDefault="00471D22" w:rsidP="00206DA0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6" w:type="dxa"/>
            <w:gridSpan w:val="2"/>
          </w:tcPr>
          <w:p w:rsidR="00471D22" w:rsidRPr="00471D22" w:rsidRDefault="00471D22" w:rsidP="00206DA0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6" w:type="dxa"/>
          </w:tcPr>
          <w:p w:rsidR="00471D22" w:rsidRPr="00471D22" w:rsidRDefault="00471D22" w:rsidP="00206DA0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6" w:type="dxa"/>
          </w:tcPr>
          <w:p w:rsidR="00471D22" w:rsidRPr="00471D22" w:rsidRDefault="00471D22" w:rsidP="00206DA0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900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</w:tr>
      <w:tr w:rsidR="00471D22" w:rsidTr="009D7A61">
        <w:trPr>
          <w:trHeight w:val="340"/>
        </w:trPr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  <w:gridSpan w:val="2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471D22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6" w:type="dxa"/>
            <w:gridSpan w:val="2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471D22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6" w:type="dxa"/>
            <w:gridSpan w:val="2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471D22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6" w:type="dxa"/>
            <w:gridSpan w:val="2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471D22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6" w:type="dxa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471D22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6" w:type="dxa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471D22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900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</w:tr>
      <w:tr w:rsidR="00471D22" w:rsidTr="009D7A61">
        <w:trPr>
          <w:trHeight w:val="340"/>
        </w:trPr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  <w:gridSpan w:val="2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6" w:type="dxa"/>
            <w:gridSpan w:val="2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6" w:type="dxa"/>
            <w:gridSpan w:val="2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6" w:type="dxa"/>
            <w:gridSpan w:val="2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6" w:type="dxa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6" w:type="dxa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900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</w:tr>
      <w:tr w:rsidR="00471D22" w:rsidTr="009D7A61">
        <w:trPr>
          <w:trHeight w:val="340"/>
        </w:trPr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  <w:gridSpan w:val="2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471D22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6" w:type="dxa"/>
            <w:gridSpan w:val="2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471D22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6" w:type="dxa"/>
            <w:gridSpan w:val="2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471D22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6" w:type="dxa"/>
            <w:gridSpan w:val="2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471D22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6" w:type="dxa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471D22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6" w:type="dxa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471D22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900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</w:tr>
      <w:tr w:rsidR="00471D22" w:rsidTr="009D7A61">
        <w:trPr>
          <w:trHeight w:val="340"/>
        </w:trPr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  <w:gridSpan w:val="2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6" w:type="dxa"/>
            <w:gridSpan w:val="2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6" w:type="dxa"/>
            <w:gridSpan w:val="2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6" w:type="dxa"/>
            <w:gridSpan w:val="2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6" w:type="dxa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6" w:type="dxa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900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</w:tr>
      <w:tr w:rsidR="00471D22" w:rsidTr="009D7A61">
        <w:trPr>
          <w:trHeight w:val="340"/>
        </w:trPr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  <w:gridSpan w:val="2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471D22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6" w:type="dxa"/>
            <w:gridSpan w:val="2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471D22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6" w:type="dxa"/>
            <w:gridSpan w:val="2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471D22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6" w:type="dxa"/>
            <w:gridSpan w:val="2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471D22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6" w:type="dxa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471D22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6" w:type="dxa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471D22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900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</w:tr>
      <w:tr w:rsidR="00471D22" w:rsidTr="009D7A61">
        <w:trPr>
          <w:trHeight w:val="340"/>
        </w:trPr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  <w:gridSpan w:val="2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6" w:type="dxa"/>
            <w:gridSpan w:val="2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6" w:type="dxa"/>
            <w:gridSpan w:val="2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6" w:type="dxa"/>
            <w:gridSpan w:val="2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6" w:type="dxa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6" w:type="dxa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900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</w:tr>
      <w:tr w:rsidR="00471D22" w:rsidTr="009D7A61">
        <w:trPr>
          <w:trHeight w:val="340"/>
        </w:trPr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  <w:gridSpan w:val="2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471D22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6" w:type="dxa"/>
            <w:gridSpan w:val="2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471D22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6" w:type="dxa"/>
            <w:gridSpan w:val="2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471D22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6" w:type="dxa"/>
            <w:gridSpan w:val="2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471D22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6" w:type="dxa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471D22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6" w:type="dxa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471D22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900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</w:tr>
      <w:tr w:rsidR="00471D22" w:rsidTr="009D7A61">
        <w:trPr>
          <w:trHeight w:val="340"/>
        </w:trPr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  <w:gridSpan w:val="2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6" w:type="dxa"/>
            <w:gridSpan w:val="2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6" w:type="dxa"/>
            <w:gridSpan w:val="2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6" w:type="dxa"/>
            <w:gridSpan w:val="2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6" w:type="dxa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6" w:type="dxa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900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</w:tr>
      <w:tr w:rsidR="00471D22" w:rsidTr="009D7A61">
        <w:trPr>
          <w:trHeight w:val="340"/>
        </w:trPr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  <w:gridSpan w:val="2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471D22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6" w:type="dxa"/>
            <w:gridSpan w:val="2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471D22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6" w:type="dxa"/>
            <w:gridSpan w:val="2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471D22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6" w:type="dxa"/>
            <w:gridSpan w:val="2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471D22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6" w:type="dxa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471D22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6" w:type="dxa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471D22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900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</w:tr>
      <w:tr w:rsidR="00471D22" w:rsidTr="009D7A61">
        <w:trPr>
          <w:trHeight w:val="340"/>
        </w:trPr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  <w:gridSpan w:val="2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6" w:type="dxa"/>
            <w:gridSpan w:val="2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6" w:type="dxa"/>
            <w:gridSpan w:val="2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6" w:type="dxa"/>
            <w:gridSpan w:val="2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6" w:type="dxa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6" w:type="dxa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900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</w:tr>
      <w:tr w:rsidR="00471D22" w:rsidTr="009D7A61">
        <w:trPr>
          <w:trHeight w:val="340"/>
        </w:trPr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  <w:gridSpan w:val="2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471D22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6" w:type="dxa"/>
            <w:gridSpan w:val="2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471D22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6" w:type="dxa"/>
            <w:gridSpan w:val="2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471D22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6" w:type="dxa"/>
            <w:gridSpan w:val="2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471D22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6" w:type="dxa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471D22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6" w:type="dxa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471D22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900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</w:tr>
      <w:tr w:rsidR="00471D22" w:rsidTr="009D7A61">
        <w:trPr>
          <w:trHeight w:val="340"/>
        </w:trPr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  <w:gridSpan w:val="2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6" w:type="dxa"/>
            <w:gridSpan w:val="2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6" w:type="dxa"/>
            <w:gridSpan w:val="2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6" w:type="dxa"/>
            <w:gridSpan w:val="2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6" w:type="dxa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6" w:type="dxa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900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</w:tr>
      <w:tr w:rsidR="00471D22" w:rsidTr="009D7A61">
        <w:trPr>
          <w:trHeight w:val="340"/>
        </w:trPr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  <w:gridSpan w:val="2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471D22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6" w:type="dxa"/>
            <w:gridSpan w:val="2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471D22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6" w:type="dxa"/>
            <w:gridSpan w:val="2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471D22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6" w:type="dxa"/>
            <w:gridSpan w:val="2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471D22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6" w:type="dxa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471D22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6" w:type="dxa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471D22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900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</w:tr>
      <w:tr w:rsidR="00471D22" w:rsidTr="009D7A61">
        <w:trPr>
          <w:trHeight w:val="340"/>
        </w:trPr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  <w:gridSpan w:val="2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6" w:type="dxa"/>
            <w:gridSpan w:val="2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6" w:type="dxa"/>
            <w:gridSpan w:val="2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6" w:type="dxa"/>
            <w:gridSpan w:val="2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6" w:type="dxa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6" w:type="dxa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900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</w:tr>
      <w:tr w:rsidR="00471D22" w:rsidTr="009D7A61">
        <w:trPr>
          <w:trHeight w:val="340"/>
        </w:trPr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  <w:gridSpan w:val="2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97" w:type="dxa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471D22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6" w:type="dxa"/>
            <w:gridSpan w:val="2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471D22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6" w:type="dxa"/>
            <w:gridSpan w:val="2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471D22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6" w:type="dxa"/>
            <w:gridSpan w:val="2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471D22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6" w:type="dxa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471D22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6" w:type="dxa"/>
          </w:tcPr>
          <w:p w:rsidR="00471D22" w:rsidRPr="00471D22" w:rsidRDefault="00471D22" w:rsidP="008771CE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471D22">
              <w:rPr>
                <w:rFonts w:asciiTheme="minorHAnsi" w:hAnsiTheme="minorHAnsi"/>
                <w:color w:val="002060"/>
                <w:sz w:val="16"/>
                <w:szCs w:val="16"/>
              </w:rPr>
              <w:t>Pass / Fail</w:t>
            </w:r>
          </w:p>
        </w:tc>
        <w:tc>
          <w:tcPr>
            <w:tcW w:w="897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900" w:type="dxa"/>
          </w:tcPr>
          <w:p w:rsidR="00471D22" w:rsidRPr="00471D22" w:rsidRDefault="00471D22">
            <w:pPr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</w:tr>
      <w:tr w:rsidR="009D7A61" w:rsidRPr="00471D22" w:rsidTr="00EE1147">
        <w:trPr>
          <w:trHeight w:val="680"/>
        </w:trPr>
        <w:tc>
          <w:tcPr>
            <w:tcW w:w="10762" w:type="dxa"/>
            <w:gridSpan w:val="16"/>
            <w:shd w:val="clear" w:color="auto" w:fill="E5DFEC" w:themeFill="accent4" w:themeFillTint="33"/>
            <w:vAlign w:val="center"/>
          </w:tcPr>
          <w:p w:rsidR="009D7A61" w:rsidRPr="009D7A61" w:rsidRDefault="009D7A61" w:rsidP="008771CE">
            <w:pPr>
              <w:rPr>
                <w:rFonts w:asciiTheme="minorHAnsi" w:hAnsiTheme="minorHAnsi"/>
                <w:color w:val="002060"/>
                <w:sz w:val="20"/>
              </w:rPr>
            </w:pPr>
            <w:r w:rsidRPr="009D7A61">
              <w:rPr>
                <w:rFonts w:asciiTheme="minorHAnsi" w:hAnsiTheme="minorHAnsi"/>
                <w:color w:val="002060"/>
                <w:sz w:val="20"/>
              </w:rPr>
              <w:t>If your analyser requires batteries, please record when batteries are changed</w:t>
            </w:r>
          </w:p>
        </w:tc>
      </w:tr>
      <w:tr w:rsidR="009D7A61" w:rsidTr="009D7A61">
        <w:tc>
          <w:tcPr>
            <w:tcW w:w="1384" w:type="dxa"/>
            <w:gridSpan w:val="2"/>
            <w:shd w:val="clear" w:color="auto" w:fill="CCC0D9" w:themeFill="accent4" w:themeFillTint="66"/>
          </w:tcPr>
          <w:p w:rsidR="009D7A61" w:rsidRPr="009D7A61" w:rsidRDefault="009D7A61">
            <w:pPr>
              <w:rPr>
                <w:rFonts w:asciiTheme="minorHAnsi" w:hAnsiTheme="minorHAnsi"/>
                <w:color w:val="002060"/>
                <w:sz w:val="20"/>
              </w:rPr>
            </w:pPr>
            <w:r w:rsidRPr="009D7A61">
              <w:rPr>
                <w:rFonts w:asciiTheme="minorHAnsi" w:hAnsiTheme="minorHAnsi"/>
                <w:color w:val="002060"/>
                <w:sz w:val="20"/>
              </w:rPr>
              <w:t>Date</w:t>
            </w:r>
          </w:p>
        </w:tc>
        <w:tc>
          <w:tcPr>
            <w:tcW w:w="3402" w:type="dxa"/>
            <w:gridSpan w:val="5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9D7A61" w:rsidRPr="009D7A61" w:rsidRDefault="009D7A61">
            <w:pPr>
              <w:rPr>
                <w:rFonts w:asciiTheme="minorHAnsi" w:hAnsiTheme="minorHAnsi"/>
                <w:color w:val="002060"/>
                <w:sz w:val="20"/>
              </w:rPr>
            </w:pPr>
            <w:r w:rsidRPr="009D7A61">
              <w:rPr>
                <w:rFonts w:asciiTheme="minorHAnsi" w:hAnsiTheme="minorHAnsi"/>
                <w:color w:val="002060"/>
                <w:sz w:val="20"/>
              </w:rPr>
              <w:t>Signed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A61" w:rsidRPr="009D7A61" w:rsidRDefault="009D7A61">
            <w:pPr>
              <w:rPr>
                <w:rFonts w:asciiTheme="minorHAnsi" w:hAnsiTheme="minorHAnsi"/>
                <w:color w:val="002060"/>
                <w:sz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9D7A61" w:rsidRPr="009D7A61" w:rsidRDefault="009D7A61">
            <w:pPr>
              <w:rPr>
                <w:rFonts w:asciiTheme="minorHAnsi" w:hAnsiTheme="minorHAnsi"/>
                <w:color w:val="002060"/>
                <w:sz w:val="20"/>
              </w:rPr>
            </w:pPr>
            <w:r w:rsidRPr="009D7A61">
              <w:rPr>
                <w:rFonts w:asciiTheme="minorHAnsi" w:hAnsiTheme="minorHAnsi"/>
                <w:color w:val="002060"/>
                <w:sz w:val="20"/>
              </w:rPr>
              <w:t>Date</w:t>
            </w:r>
          </w:p>
        </w:tc>
        <w:tc>
          <w:tcPr>
            <w:tcW w:w="3850" w:type="dxa"/>
            <w:gridSpan w:val="5"/>
            <w:shd w:val="clear" w:color="auto" w:fill="CCC0D9" w:themeFill="accent4" w:themeFillTint="66"/>
          </w:tcPr>
          <w:p w:rsidR="009D7A61" w:rsidRPr="009D7A61" w:rsidRDefault="009D7A61">
            <w:pPr>
              <w:rPr>
                <w:rFonts w:asciiTheme="minorHAnsi" w:hAnsiTheme="minorHAnsi"/>
                <w:color w:val="002060"/>
                <w:sz w:val="20"/>
              </w:rPr>
            </w:pPr>
            <w:r w:rsidRPr="009D7A61">
              <w:rPr>
                <w:rFonts w:asciiTheme="minorHAnsi" w:hAnsiTheme="minorHAnsi"/>
                <w:color w:val="002060"/>
                <w:sz w:val="20"/>
              </w:rPr>
              <w:t>Signed</w:t>
            </w:r>
          </w:p>
        </w:tc>
      </w:tr>
      <w:tr w:rsidR="009D7A61" w:rsidTr="009D7A61">
        <w:tc>
          <w:tcPr>
            <w:tcW w:w="1384" w:type="dxa"/>
            <w:gridSpan w:val="2"/>
          </w:tcPr>
          <w:p w:rsidR="009D7A61" w:rsidRPr="009D7A61" w:rsidRDefault="009D7A61">
            <w:pPr>
              <w:rPr>
                <w:rFonts w:asciiTheme="minorHAnsi" w:hAnsiTheme="minorHAnsi"/>
                <w:color w:val="002060"/>
                <w:sz w:val="20"/>
              </w:rPr>
            </w:pPr>
          </w:p>
        </w:tc>
        <w:tc>
          <w:tcPr>
            <w:tcW w:w="3402" w:type="dxa"/>
            <w:gridSpan w:val="5"/>
            <w:tcBorders>
              <w:right w:val="single" w:sz="4" w:space="0" w:color="auto"/>
            </w:tcBorders>
          </w:tcPr>
          <w:p w:rsidR="009D7A61" w:rsidRPr="009D7A61" w:rsidRDefault="009D7A61">
            <w:pPr>
              <w:rPr>
                <w:rFonts w:asciiTheme="minorHAnsi" w:hAnsiTheme="minorHAnsi"/>
                <w:color w:val="002060"/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A61" w:rsidRPr="009D7A61" w:rsidRDefault="009D7A61">
            <w:pPr>
              <w:rPr>
                <w:rFonts w:asciiTheme="minorHAnsi" w:hAnsiTheme="minorHAnsi"/>
                <w:color w:val="002060"/>
                <w:sz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9D7A61" w:rsidRPr="009D7A61" w:rsidRDefault="009D7A61">
            <w:pPr>
              <w:rPr>
                <w:rFonts w:asciiTheme="minorHAnsi" w:hAnsiTheme="minorHAnsi"/>
                <w:color w:val="002060"/>
                <w:sz w:val="20"/>
              </w:rPr>
            </w:pPr>
          </w:p>
        </w:tc>
        <w:tc>
          <w:tcPr>
            <w:tcW w:w="3850" w:type="dxa"/>
            <w:gridSpan w:val="5"/>
          </w:tcPr>
          <w:p w:rsidR="009D7A61" w:rsidRPr="009D7A61" w:rsidRDefault="009D7A61">
            <w:pPr>
              <w:rPr>
                <w:rFonts w:asciiTheme="minorHAnsi" w:hAnsiTheme="minorHAnsi"/>
                <w:color w:val="002060"/>
                <w:sz w:val="20"/>
              </w:rPr>
            </w:pPr>
          </w:p>
        </w:tc>
      </w:tr>
      <w:tr w:rsidR="009D7A61" w:rsidTr="009D7A61">
        <w:tc>
          <w:tcPr>
            <w:tcW w:w="1384" w:type="dxa"/>
            <w:gridSpan w:val="2"/>
          </w:tcPr>
          <w:p w:rsidR="009D7A61" w:rsidRPr="009D7A61" w:rsidRDefault="009D7A61">
            <w:pPr>
              <w:rPr>
                <w:rFonts w:asciiTheme="minorHAnsi" w:hAnsiTheme="minorHAnsi"/>
                <w:color w:val="002060"/>
                <w:sz w:val="20"/>
              </w:rPr>
            </w:pPr>
          </w:p>
        </w:tc>
        <w:tc>
          <w:tcPr>
            <w:tcW w:w="3402" w:type="dxa"/>
            <w:gridSpan w:val="5"/>
            <w:tcBorders>
              <w:right w:val="single" w:sz="4" w:space="0" w:color="auto"/>
            </w:tcBorders>
          </w:tcPr>
          <w:p w:rsidR="009D7A61" w:rsidRPr="009D7A61" w:rsidRDefault="009D7A61">
            <w:pPr>
              <w:rPr>
                <w:rFonts w:asciiTheme="minorHAnsi" w:hAnsiTheme="minorHAnsi"/>
                <w:color w:val="002060"/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A61" w:rsidRPr="009D7A61" w:rsidRDefault="009D7A61">
            <w:pPr>
              <w:rPr>
                <w:rFonts w:asciiTheme="minorHAnsi" w:hAnsiTheme="minorHAnsi"/>
                <w:color w:val="002060"/>
                <w:sz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9D7A61" w:rsidRPr="009D7A61" w:rsidRDefault="009D7A61">
            <w:pPr>
              <w:rPr>
                <w:rFonts w:asciiTheme="minorHAnsi" w:hAnsiTheme="minorHAnsi"/>
                <w:color w:val="002060"/>
                <w:sz w:val="20"/>
              </w:rPr>
            </w:pPr>
          </w:p>
        </w:tc>
        <w:tc>
          <w:tcPr>
            <w:tcW w:w="3850" w:type="dxa"/>
            <w:gridSpan w:val="5"/>
          </w:tcPr>
          <w:p w:rsidR="009D7A61" w:rsidRPr="009D7A61" w:rsidRDefault="009D7A61">
            <w:pPr>
              <w:rPr>
                <w:rFonts w:asciiTheme="minorHAnsi" w:hAnsiTheme="minorHAnsi"/>
                <w:color w:val="002060"/>
                <w:sz w:val="20"/>
              </w:rPr>
            </w:pPr>
          </w:p>
        </w:tc>
      </w:tr>
    </w:tbl>
    <w:p w:rsidR="009D7A61" w:rsidRDefault="009D7A61"/>
    <w:sectPr w:rsidR="009D7A61" w:rsidSect="00237FD8">
      <w:pgSz w:w="11906" w:h="16838" w:code="9"/>
      <w:pgMar w:top="720" w:right="680" w:bottom="720" w:left="680" w:header="0" w:footer="24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AB"/>
    <w:rsid w:val="00090347"/>
    <w:rsid w:val="000B646F"/>
    <w:rsid w:val="00237FD8"/>
    <w:rsid w:val="0024377E"/>
    <w:rsid w:val="0037561E"/>
    <w:rsid w:val="00471D22"/>
    <w:rsid w:val="00741D6F"/>
    <w:rsid w:val="007512D8"/>
    <w:rsid w:val="009D7A61"/>
    <w:rsid w:val="00AD3CAB"/>
    <w:rsid w:val="00BB5B4C"/>
    <w:rsid w:val="00C473C1"/>
    <w:rsid w:val="00CF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3CA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D3CAB"/>
  </w:style>
  <w:style w:type="table" w:styleId="TableGrid">
    <w:name w:val="Table Grid"/>
    <w:basedOn w:val="TableNormal"/>
    <w:uiPriority w:val="59"/>
    <w:rsid w:val="00C47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D22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3CA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D3CAB"/>
  </w:style>
  <w:style w:type="table" w:styleId="TableGrid">
    <w:name w:val="Table Grid"/>
    <w:basedOn w:val="TableNormal"/>
    <w:uiPriority w:val="59"/>
    <w:rsid w:val="00C47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D22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48D447C4.dotm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Council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McMahon</dc:creator>
  <cp:lastModifiedBy>Angela Hannant</cp:lastModifiedBy>
  <cp:revision>2</cp:revision>
  <dcterms:created xsi:type="dcterms:W3CDTF">2017-04-03T12:07:00Z</dcterms:created>
  <dcterms:modified xsi:type="dcterms:W3CDTF">2017-04-03T12:07:00Z</dcterms:modified>
</cp:coreProperties>
</file>